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3A134" w14:textId="77777777" w:rsidR="00A30A95" w:rsidRPr="00A30A95" w:rsidRDefault="00A30A95" w:rsidP="00A30A95">
      <w:pPr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  <w:r w:rsidRPr="00A30A95"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  <w:t>UBS Kids Cup Finale cantonale [Cantone]</w:t>
      </w:r>
    </w:p>
    <w:p w14:paraId="6D9C2E9D" w14:textId="77777777" w:rsidR="00A30A95" w:rsidRPr="00A30A95" w:rsidRDefault="00A30A95" w:rsidP="00A30A95">
      <w:pPr>
        <w:rPr>
          <w:rFonts w:ascii="Frutiger LT Std 45 Light" w:hAnsi="Frutiger LT Std 45 Light" w:cs="Arial"/>
          <w:i/>
          <w:color w:val="FF0000"/>
          <w:sz w:val="20"/>
          <w:szCs w:val="20"/>
        </w:rPr>
      </w:pPr>
      <w:r w:rsidRPr="00A30A95">
        <w:rPr>
          <w:rFonts w:ascii="Frutiger LT Std 45 Light" w:hAnsi="Frutiger LT Std 45 Light" w:cs="Arial"/>
          <w:i/>
          <w:color w:val="FF0000"/>
          <w:sz w:val="20"/>
          <w:szCs w:val="20"/>
        </w:rPr>
        <w:t>Peter Muster, Musterweg 3, 8888 Musterwilen</w:t>
      </w:r>
    </w:p>
    <w:p w14:paraId="1BB53E5D" w14:textId="77777777" w:rsidR="00A30A95" w:rsidRPr="00DB09F9" w:rsidRDefault="00A30A95" w:rsidP="00A30A95">
      <w:pPr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  <w:r w:rsidRPr="00A30A95">
        <w:rPr>
          <w:rFonts w:ascii="Frutiger LT Std 45 Light" w:hAnsi="Frutiger LT Std 45 Light" w:cs="Arial"/>
          <w:i/>
          <w:color w:val="FF0000"/>
          <w:sz w:val="20"/>
          <w:szCs w:val="20"/>
          <w:lang w:val="de-CH"/>
        </w:rPr>
        <w:t xml:space="preserve">Telefono: […] </w:t>
      </w:r>
      <w:r w:rsidRPr="00DB09F9"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  <w:t>Cellulare: […] E-Mail: [...]</w:t>
      </w:r>
    </w:p>
    <w:p w14:paraId="13263D0C" w14:textId="77777777" w:rsidR="00A30A95" w:rsidRPr="00DB09F9" w:rsidRDefault="00A30A95" w:rsidP="00A30A95">
      <w:pPr>
        <w:rPr>
          <w:rFonts w:ascii="Frutiger LT Std 45 Light" w:hAnsi="Frutiger LT Std 45 Light" w:cs="Arial"/>
          <w:color w:val="FF0000"/>
          <w:sz w:val="20"/>
          <w:szCs w:val="20"/>
          <w:lang w:val="it-CH"/>
        </w:rPr>
      </w:pPr>
    </w:p>
    <w:p w14:paraId="3D009EDF" w14:textId="77777777" w:rsidR="00A30A95" w:rsidRPr="00DB09F9" w:rsidRDefault="00A30A95" w:rsidP="00A30A95">
      <w:pPr>
        <w:rPr>
          <w:rFonts w:ascii="Frutiger LT Std 45 Light" w:hAnsi="Frutiger LT Std 45 Light" w:cs="Arial"/>
          <w:color w:val="FF0000"/>
          <w:sz w:val="20"/>
          <w:szCs w:val="20"/>
          <w:lang w:val="it-CH"/>
        </w:rPr>
      </w:pPr>
    </w:p>
    <w:p w14:paraId="5BDB9C9D" w14:textId="77777777" w:rsidR="00A30A95" w:rsidRPr="00A30A95" w:rsidRDefault="00A30A95" w:rsidP="00A30A95">
      <w:pPr>
        <w:tabs>
          <w:tab w:val="left" w:pos="5580"/>
        </w:tabs>
        <w:rPr>
          <w:rFonts w:ascii="Frutiger LT Std 45 Light" w:hAnsi="Frutiger LT Std 45 Light" w:cs="Arial"/>
          <w:sz w:val="20"/>
          <w:szCs w:val="20"/>
          <w:lang w:val="it-CH"/>
        </w:rPr>
      </w:pPr>
      <w:r w:rsidRPr="00DB09F9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A30A95">
        <w:rPr>
          <w:rFonts w:ascii="Frutiger LT Std 45 Light" w:hAnsi="Frutiger LT Std 45 Light" w:cs="Arial"/>
          <w:sz w:val="20"/>
          <w:szCs w:val="20"/>
          <w:lang w:val="it-CH"/>
        </w:rPr>
        <w:t xml:space="preserve">Va ai media di tutto il Cantone </w:t>
      </w:r>
    </w:p>
    <w:p w14:paraId="13141771" w14:textId="77777777" w:rsidR="00A30A95" w:rsidRPr="00A30A95" w:rsidRDefault="00A30A95" w:rsidP="00A30A95">
      <w:pPr>
        <w:tabs>
          <w:tab w:val="left" w:pos="5580"/>
        </w:tabs>
        <w:rPr>
          <w:rStyle w:val="Titelschrift"/>
          <w:rFonts w:ascii="Frutiger LT Std 45 Light" w:hAnsi="Frutiger LT Std 45 Light" w:cs="Arial"/>
          <w:b w:val="0"/>
          <w:color w:val="auto"/>
          <w:sz w:val="20"/>
          <w:szCs w:val="20"/>
          <w:lang w:val="it-CH"/>
        </w:rPr>
      </w:pPr>
    </w:p>
    <w:p w14:paraId="04D40CD1" w14:textId="77777777" w:rsidR="00A30A95" w:rsidRPr="00A30A95" w:rsidRDefault="00A30A95" w:rsidP="00A30A95">
      <w:pPr>
        <w:rPr>
          <w:rFonts w:ascii="Frutiger LT Std 45 Light" w:hAnsi="Frutiger LT Std 45 Light"/>
          <w:color w:val="FF0000"/>
          <w:sz w:val="20"/>
          <w:szCs w:val="20"/>
          <w:u w:val="single"/>
          <w:lang w:val="it-CH"/>
        </w:rPr>
      </w:pPr>
      <w:r w:rsidRPr="00A30A95">
        <w:rPr>
          <w:rFonts w:ascii="Frutiger LT Std 45 Light" w:hAnsi="Frutiger LT Std 45 Light" w:cs="Arial"/>
          <w:b/>
          <w:sz w:val="20"/>
          <w:szCs w:val="20"/>
          <w:u w:val="single"/>
          <w:lang w:val="it-CH"/>
        </w:rPr>
        <w:t xml:space="preserve">Comunicato stampa del </w:t>
      </w:r>
      <w:r w:rsidRPr="00A30A95">
        <w:rPr>
          <w:rFonts w:ascii="Frutiger LT Std 45 Light" w:hAnsi="Frutiger LT Std 45 Light" w:cs="Arial"/>
          <w:i/>
          <w:color w:val="FF0000"/>
          <w:sz w:val="20"/>
          <w:szCs w:val="20"/>
          <w:u w:val="single"/>
          <w:lang w:val="it-CH"/>
        </w:rPr>
        <w:t>[Data]</w:t>
      </w:r>
    </w:p>
    <w:p w14:paraId="55FC5B55" w14:textId="77777777" w:rsidR="00A30A95" w:rsidRPr="00990706" w:rsidRDefault="00A30A95" w:rsidP="00A30A95">
      <w:pPr>
        <w:rPr>
          <w:rFonts w:ascii="Frutiger LT Std 45 Light" w:hAnsi="Frutiger LT Std 45 Light"/>
          <w:color w:val="FF0000"/>
          <w:sz w:val="22"/>
          <w:szCs w:val="22"/>
          <w:u w:val="single"/>
          <w:lang w:val="it-CH"/>
        </w:rPr>
      </w:pPr>
    </w:p>
    <w:p w14:paraId="4D48A891" w14:textId="77777777" w:rsidR="00A30A95" w:rsidRPr="00990706" w:rsidRDefault="00A30A95" w:rsidP="00A30A95">
      <w:pPr>
        <w:pStyle w:val="berschrift2"/>
        <w:spacing w:before="0"/>
        <w:ind w:right="-110"/>
        <w:rPr>
          <w:rFonts w:ascii="Frutiger LT Std 45 Light" w:hAnsi="Frutiger LT Std 45 Light" w:cs="Arial"/>
          <w:i/>
          <w:sz w:val="22"/>
          <w:szCs w:val="22"/>
          <w:lang w:val="it-CH"/>
        </w:rPr>
      </w:pPr>
      <w:r w:rsidRPr="00990706"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 xml:space="preserve">Atletica leggera: Finale cantonale della UBS Kids Cup </w:t>
      </w:r>
      <w:r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>del</w:t>
      </w:r>
      <w:r w:rsidRPr="00990706">
        <w:rPr>
          <w:rFonts w:ascii="Frutiger LT Std 45 Light" w:hAnsi="Frutiger LT Std 45 Light" w:cs="Arial"/>
          <w:sz w:val="22"/>
          <w:szCs w:val="22"/>
          <w:lang w:val="it-CH"/>
        </w:rPr>
        <w:t xml:space="preserve"> </w:t>
      </w:r>
      <w:r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[Dat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a</w:t>
      </w:r>
      <w:r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, 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luogo</w:t>
      </w:r>
      <w:r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</w:p>
    <w:p w14:paraId="0B2F021F" w14:textId="77777777" w:rsidR="002B3AB5" w:rsidRPr="00A30A95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color w:val="FF0000"/>
          <w:sz w:val="20"/>
          <w:szCs w:val="20"/>
          <w:lang w:val="it-CH"/>
        </w:rPr>
      </w:pPr>
    </w:p>
    <w:p w14:paraId="7FECB6CB" w14:textId="15D9859E" w:rsidR="00A30A95" w:rsidRPr="00A30A95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</w:pPr>
      <w:r w:rsidRPr="00A30A95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UBS Kids Cup:</w:t>
      </w:r>
      <w:r w:rsidR="00A30A95" w:rsidRPr="00A30A95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un'esperienza di livello mondiale al Letzigrund</w:t>
      </w:r>
      <w:r w:rsidR="00A30A95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per i migliori </w:t>
      </w:r>
      <w:r w:rsidR="00313863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18 atleti del Cantone</w:t>
      </w:r>
    </w:p>
    <w:p w14:paraId="014147CC" w14:textId="77777777" w:rsidR="002B3AB5" w:rsidRPr="00A30A95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sz w:val="20"/>
          <w:szCs w:val="20"/>
          <w:lang w:val="it-CH"/>
        </w:rPr>
      </w:pPr>
      <w:r w:rsidRPr="00A30A95">
        <w:rPr>
          <w:rFonts w:ascii="Frutiger LT Std 45 Light" w:hAnsi="Frutiger LT Std 45 Light" w:cs="Arial"/>
          <w:sz w:val="20"/>
          <w:szCs w:val="20"/>
          <w:lang w:val="it-CH"/>
        </w:rPr>
        <w:tab/>
      </w:r>
    </w:p>
    <w:p w14:paraId="30D8F1B2" w14:textId="73D1313A" w:rsidR="00313863" w:rsidRPr="00313863" w:rsidRDefault="003E2D6E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sz w:val="22"/>
          <w:szCs w:val="22"/>
          <w:lang w:val="it-CH"/>
        </w:rPr>
      </w:pP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Grande entusiasmo per 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18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vincitrici e 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vincitori della finale cantonale di </w:t>
      </w:r>
      <w:r w:rsidR="00313863" w:rsidRPr="003E2D6E">
        <w:rPr>
          <w:rFonts w:ascii="Frutiger LT Std 45 Light" w:hAnsi="Frutiger LT Std 45 Light" w:cs="Arial"/>
          <w:b/>
          <w:color w:val="FF0000"/>
          <w:sz w:val="22"/>
          <w:szCs w:val="22"/>
          <w:lang w:val="it-CH"/>
        </w:rPr>
        <w:t>[luogo]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: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c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e l'hanno fatta e si sono qualificati direttamente per la finale svizzera del </w:t>
      </w:r>
      <w:r w:rsidR="00DB09F9">
        <w:rPr>
          <w:rFonts w:ascii="Frutiger LT Std 45 Light" w:hAnsi="Frutiger LT Std 45 Light" w:cs="Arial"/>
          <w:b/>
          <w:sz w:val="22"/>
          <w:szCs w:val="22"/>
          <w:lang w:val="it-CH"/>
        </w:rPr>
        <w:t>7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settembre 202</w:t>
      </w:r>
      <w:r w:rsidR="00DB09F9">
        <w:rPr>
          <w:rFonts w:ascii="Frutiger LT Std 45 Light" w:hAnsi="Frutiger LT Std 45 Light" w:cs="Arial"/>
          <w:b/>
          <w:sz w:val="22"/>
          <w:szCs w:val="22"/>
          <w:lang w:val="it-CH"/>
        </w:rPr>
        <w:t>4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</w:t>
      </w:r>
      <w:r w:rsidR="00CB0294">
        <w:rPr>
          <w:rFonts w:ascii="Frutiger LT Std 45 Light" w:hAnsi="Frutiger LT Std 45 Light" w:cs="Arial"/>
          <w:b/>
          <w:sz w:val="22"/>
          <w:szCs w:val="22"/>
          <w:lang w:val="it-CH"/>
        </w:rPr>
        <w:t>presso lo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stadio Letzigrund! Lì potranno sentirsi come le grandi star dell'atletica</w:t>
      </w:r>
      <w:r w:rsidR="00CB0294">
        <w:rPr>
          <w:rFonts w:ascii="Frutiger LT Std 45 Light" w:hAnsi="Frutiger LT Std 45 Light" w:cs="Arial"/>
          <w:b/>
          <w:sz w:val="22"/>
          <w:szCs w:val="22"/>
          <w:lang w:val="it-CH"/>
        </w:rPr>
        <w:t>,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che due giorni prima gareggeranno nella massima serie internazionale, la Wanda Diamond League, al Weltklasse Z</w:t>
      </w:r>
      <w:r w:rsidR="00CB0294">
        <w:rPr>
          <w:rFonts w:ascii="Frutiger LT Std 45 Light" w:hAnsi="Frutiger LT Std 45 Light" w:cs="Arial"/>
          <w:b/>
          <w:sz w:val="22"/>
          <w:szCs w:val="22"/>
          <w:lang w:val="it-CH"/>
        </w:rPr>
        <w:t>ürich</w:t>
      </w:r>
      <w:r w:rsidR="00313863" w:rsidRPr="00313863">
        <w:rPr>
          <w:rFonts w:ascii="Frutiger LT Std 45 Light" w:hAnsi="Frutiger LT Std 45 Light" w:cs="Arial"/>
          <w:b/>
          <w:sz w:val="22"/>
          <w:szCs w:val="22"/>
          <w:lang w:val="it-CH"/>
        </w:rPr>
        <w:t>.</w:t>
      </w:r>
    </w:p>
    <w:p w14:paraId="49FC123C" w14:textId="77777777" w:rsidR="006810A6" w:rsidRPr="006810A6" w:rsidRDefault="006810A6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</w:p>
    <w:p w14:paraId="78FF5860" w14:textId="4CA3B517" w:rsidR="006810A6" w:rsidRDefault="006810A6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  <w:r w:rsidRPr="006810A6">
        <w:rPr>
          <w:rFonts w:ascii="Frutiger LT Std 45 Light" w:hAnsi="Frutiger LT Std 45 Light"/>
          <w:sz w:val="22"/>
          <w:szCs w:val="22"/>
          <w:lang w:val="it-CH"/>
        </w:rPr>
        <w:t>Quando atlet</w:t>
      </w:r>
      <w:r>
        <w:rPr>
          <w:rFonts w:ascii="Frutiger LT Std 45 Light" w:hAnsi="Frutiger LT Std 45 Light"/>
          <w:sz w:val="22"/>
          <w:szCs w:val="22"/>
          <w:lang w:val="it-CH"/>
        </w:rPr>
        <w:t>e e atleti con</w:t>
      </w:r>
      <w:r w:rsidRPr="006810A6">
        <w:rPr>
          <w:rFonts w:ascii="Frutiger LT Std 45 Light" w:hAnsi="Frutiger LT Std 45 Light"/>
          <w:sz w:val="22"/>
          <w:szCs w:val="22"/>
          <w:lang w:val="it-CH"/>
        </w:rPr>
        <w:t xml:space="preserve"> esperienza internazionale come Ditaji Kambundji, Angelica Moser e Simon Ehammer parlano della finale svizzera della UBS Kids Cup, vanno in visibilio. È stata un'esperienza molto speciale</w:t>
      </w:r>
      <w:r w:rsidR="00993B18">
        <w:rPr>
          <w:rFonts w:ascii="Frutiger LT Std 45 Light" w:hAnsi="Frutiger LT Std 45 Light"/>
          <w:sz w:val="22"/>
          <w:szCs w:val="22"/>
          <w:lang w:val="it-CH"/>
        </w:rPr>
        <w:t xml:space="preserve"> e</w:t>
      </w:r>
      <w:r w:rsidRPr="006810A6">
        <w:rPr>
          <w:rFonts w:ascii="Frutiger LT Std 45 Light" w:hAnsi="Frutiger LT Std 45 Light"/>
          <w:sz w:val="22"/>
          <w:szCs w:val="22"/>
          <w:lang w:val="it-CH"/>
        </w:rPr>
        <w:t xml:space="preserve"> un momento </w:t>
      </w:r>
      <w:r w:rsidR="00574B81">
        <w:rPr>
          <w:rFonts w:ascii="Frutiger LT Std 45 Light" w:hAnsi="Frutiger LT Std 45 Light"/>
          <w:sz w:val="22"/>
          <w:szCs w:val="22"/>
          <w:lang w:val="it-CH"/>
        </w:rPr>
        <w:t>da ricordare</w:t>
      </w:r>
      <w:r w:rsidRPr="006810A6">
        <w:rPr>
          <w:rFonts w:ascii="Frutiger LT Std 45 Light" w:hAnsi="Frutiger LT Std 45 Light"/>
          <w:sz w:val="22"/>
          <w:szCs w:val="22"/>
          <w:lang w:val="it-CH"/>
        </w:rPr>
        <w:t>, gareggiare nello stadio del Letzigrund con i migliori coetanei di tutto il Paese, accompagnati da</w:t>
      </w:r>
      <w:r w:rsidR="00E068FE">
        <w:rPr>
          <w:rFonts w:ascii="Frutiger LT Std 45 Light" w:hAnsi="Frutiger LT Std 45 Light"/>
          <w:sz w:val="22"/>
          <w:szCs w:val="22"/>
          <w:lang w:val="it-CH"/>
        </w:rPr>
        <w:t xml:space="preserve">lle star </w:t>
      </w:r>
      <w:r w:rsidRPr="006810A6">
        <w:rPr>
          <w:rFonts w:ascii="Frutiger LT Std 45 Light" w:hAnsi="Frutiger LT Std 45 Light"/>
          <w:sz w:val="22"/>
          <w:szCs w:val="22"/>
          <w:lang w:val="it-CH"/>
        </w:rPr>
        <w:t>nazionali e internazionali dell'atletica</w:t>
      </w:r>
      <w:r w:rsidR="00D1331F">
        <w:rPr>
          <w:rFonts w:ascii="Frutiger LT Std 45 Light" w:hAnsi="Frutiger LT Std 45 Light"/>
          <w:sz w:val="22"/>
          <w:szCs w:val="22"/>
          <w:lang w:val="it-CH"/>
        </w:rPr>
        <w:t xml:space="preserve"> leggera</w:t>
      </w:r>
      <w:r w:rsidRPr="006810A6">
        <w:rPr>
          <w:rFonts w:ascii="Frutiger LT Std 45 Light" w:hAnsi="Frutiger LT Std 45 Light"/>
          <w:sz w:val="22"/>
          <w:szCs w:val="22"/>
          <w:lang w:val="it-CH"/>
        </w:rPr>
        <w:t>.</w:t>
      </w:r>
    </w:p>
    <w:p w14:paraId="4C3892A6" w14:textId="77777777" w:rsidR="006810A6" w:rsidRDefault="006810A6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</w:p>
    <w:p w14:paraId="68280858" w14:textId="74EC4702" w:rsidR="00911714" w:rsidRPr="006810A6" w:rsidRDefault="00911714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Per </w:t>
      </w:r>
      <w:r>
        <w:rPr>
          <w:rFonts w:ascii="Frutiger LT Std 45 Light" w:hAnsi="Frutiger LT Std 45 Light"/>
          <w:sz w:val="22"/>
          <w:szCs w:val="22"/>
          <w:lang w:val="it-CH"/>
        </w:rPr>
        <w:t xml:space="preserve">le nove vincitrici e 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i nove vincitori delle fasce d'età tra i 7 e i 15 anni della finale cantonale di </w:t>
      </w:r>
      <w:r w:rsidRPr="00911714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[luogo], 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questo sogno diventerà realtà il </w:t>
      </w:r>
      <w:r w:rsidR="00DB09F9">
        <w:rPr>
          <w:rFonts w:ascii="Frutiger LT Std 45 Light" w:hAnsi="Frutiger LT Std 45 Light"/>
          <w:sz w:val="22"/>
          <w:szCs w:val="22"/>
          <w:lang w:val="it-CH"/>
        </w:rPr>
        <w:t>7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 settembre 202</w:t>
      </w:r>
      <w:r w:rsidR="00DB09F9">
        <w:rPr>
          <w:rFonts w:ascii="Frutiger LT Std 45 Light" w:hAnsi="Frutiger LT Std 45 Light"/>
          <w:sz w:val="22"/>
          <w:szCs w:val="22"/>
          <w:lang w:val="it-CH"/>
        </w:rPr>
        <w:t>4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. Nello stadio del Weltklasse Zürich non solo si sfideranno le migliori stelle dell'atletica mondiale, ma si </w:t>
      </w:r>
      <w:r w:rsidR="00993B18">
        <w:rPr>
          <w:rFonts w:ascii="Frutiger LT Std 45 Light" w:hAnsi="Frutiger LT Std 45 Light"/>
          <w:sz w:val="22"/>
          <w:szCs w:val="22"/>
          <w:lang w:val="it-CH"/>
        </w:rPr>
        <w:t>designeranno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 xml:space="preserve"> anche i campioni svizzeri della UBS Kids Cup 202</w:t>
      </w:r>
      <w:r w:rsidR="00DB09F9">
        <w:rPr>
          <w:rFonts w:ascii="Frutiger LT Std 45 Light" w:hAnsi="Frutiger LT Std 45 Light"/>
          <w:sz w:val="22"/>
          <w:szCs w:val="22"/>
          <w:lang w:val="it-CH"/>
        </w:rPr>
        <w:t>4</w:t>
      </w:r>
      <w:r w:rsidRPr="00911714">
        <w:rPr>
          <w:rFonts w:ascii="Frutiger LT Std 45 Light" w:hAnsi="Frutiger LT Std 45 Light"/>
          <w:sz w:val="22"/>
          <w:szCs w:val="22"/>
          <w:lang w:val="it-CH"/>
        </w:rPr>
        <w:t>.</w:t>
      </w:r>
    </w:p>
    <w:p w14:paraId="09B79D58" w14:textId="77777777" w:rsidR="00B43255" w:rsidRPr="00993B18" w:rsidRDefault="00B43255" w:rsidP="00F849BA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  <w:bookmarkStart w:id="0" w:name="_Hlk71217526"/>
      <w:bookmarkStart w:id="1" w:name="_Hlk71299953"/>
    </w:p>
    <w:p w14:paraId="65FF87C5" w14:textId="5C131993" w:rsidR="00B43255" w:rsidRPr="0095732C" w:rsidRDefault="0095732C" w:rsidP="00B4325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b/>
          <w:bCs/>
          <w:sz w:val="22"/>
          <w:szCs w:val="22"/>
          <w:lang w:val="it-CH"/>
        </w:rPr>
      </w:pPr>
      <w:r w:rsidRPr="0095732C">
        <w:rPr>
          <w:rFonts w:ascii="Frutiger LT Std 45 Light" w:hAnsi="Frutiger LT Std 45 Light"/>
          <w:b/>
          <w:bCs/>
          <w:sz w:val="22"/>
          <w:szCs w:val="22"/>
          <w:lang w:val="it-CH"/>
        </w:rPr>
        <w:t>Tutti vincitori alla</w:t>
      </w:r>
      <w:r w:rsidR="00B43255" w:rsidRPr="0095732C">
        <w:rPr>
          <w:rFonts w:ascii="Frutiger LT Std 45 Light" w:hAnsi="Frutiger LT Std 45 Light"/>
          <w:b/>
          <w:bCs/>
          <w:sz w:val="22"/>
          <w:szCs w:val="22"/>
          <w:lang w:val="it-CH"/>
        </w:rPr>
        <w:t xml:space="preserve"> UBS Kids Cup</w:t>
      </w:r>
    </w:p>
    <w:p w14:paraId="05A9E846" w14:textId="5F859A23" w:rsidR="0095732C" w:rsidRPr="00087C79" w:rsidRDefault="0095732C" w:rsidP="0023565C">
      <w:pPr>
        <w:jc w:val="both"/>
        <w:rPr>
          <w:rFonts w:ascii="Frutiger LT Std 45 Light" w:hAnsi="Frutiger LT Std 45 Light"/>
          <w:sz w:val="22"/>
          <w:szCs w:val="22"/>
          <w:lang w:val="it-CH"/>
        </w:rPr>
      </w:pP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Alla finale cantonale </w:t>
      </w:r>
      <w:r>
        <w:rPr>
          <w:rFonts w:ascii="Frutiger LT Std 45 Light" w:hAnsi="Frutiger LT Std 45 Light"/>
          <w:sz w:val="22"/>
          <w:szCs w:val="22"/>
          <w:lang w:val="it-CH"/>
        </w:rPr>
        <w:t xml:space="preserve">tenutasi </w:t>
      </w:r>
      <w:r w:rsidR="00B55BB1">
        <w:rPr>
          <w:rFonts w:ascii="Frutiger LT Std 45 Light" w:hAnsi="Frutiger LT Std 45 Light"/>
          <w:sz w:val="22"/>
          <w:szCs w:val="22"/>
          <w:lang w:val="it-CH"/>
        </w:rPr>
        <w:t>nel</w:t>
      </w:r>
      <w:r>
        <w:rPr>
          <w:rFonts w:ascii="Frutiger LT Std 45 Light" w:hAnsi="Frutiger LT Std 45 Light"/>
          <w:sz w:val="22"/>
          <w:szCs w:val="22"/>
          <w:lang w:val="it-CH"/>
        </w:rPr>
        <w:t>lo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Pr="0095732C">
        <w:rPr>
          <w:rFonts w:ascii="Frutiger LT Std 45 Light" w:hAnsi="Frutiger LT Std 45 Light"/>
          <w:color w:val="FF0000"/>
          <w:sz w:val="22"/>
          <w:szCs w:val="22"/>
          <w:lang w:val="it-CH"/>
        </w:rPr>
        <w:t>[nome dello stadio]</w:t>
      </w:r>
      <w:r w:rsidRPr="0095732C">
        <w:rPr>
          <w:rFonts w:ascii="Frutiger LT Std 45 Light" w:hAnsi="Frutiger LT Std 45 Light"/>
          <w:color w:val="000000" w:themeColor="text1"/>
          <w:sz w:val="22"/>
          <w:szCs w:val="22"/>
          <w:lang w:val="it-CH"/>
        </w:rPr>
        <w:t>,</w:t>
      </w:r>
      <w:r w:rsidRPr="0095732C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organizzata da</w:t>
      </w:r>
      <w:r>
        <w:rPr>
          <w:rFonts w:ascii="Frutiger LT Std 45 Light" w:hAnsi="Frutiger LT Std 45 Light"/>
          <w:sz w:val="22"/>
          <w:szCs w:val="22"/>
          <w:lang w:val="it-CH"/>
        </w:rPr>
        <w:t>lla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Pr="0095732C">
        <w:rPr>
          <w:rFonts w:ascii="Frutiger LT Std 45 Light" w:hAnsi="Frutiger LT Std 45 Light"/>
          <w:color w:val="FF0000"/>
          <w:sz w:val="22"/>
          <w:szCs w:val="22"/>
          <w:lang w:val="it-CH"/>
        </w:rPr>
        <w:t>[società organizzatrice]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, hanno gareggiato </w:t>
      </w:r>
      <w:r w:rsidRPr="0095732C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450 [o 630]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talenti di età compresa tra i 7 e i 15 anni. E tutti possono sentirsi 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 xml:space="preserve">vincitrici o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vincitori. Indipendentemente da quanto spesso si siano allenati 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>prima dell’evento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o dal fatto che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 xml:space="preserve"> nello stesso periodo abbiano svolto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altri sport: 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>t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utti hanno dato il meglio di sé, hanno ottenuto il maggior numero possibile di punti nelle 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 xml:space="preserve">tre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discipline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>: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60 m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 xml:space="preserve"> sprint,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salto in lungo e lancio della pall</w:t>
      </w:r>
      <w:r w:rsidR="002B4BEF">
        <w:rPr>
          <w:rFonts w:ascii="Frutiger LT Std 45 Light" w:hAnsi="Frutiger LT Std 45 Light"/>
          <w:sz w:val="22"/>
          <w:szCs w:val="22"/>
          <w:lang w:val="it-CH"/>
        </w:rPr>
        <w:t xml:space="preserve">ina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e si sono goduti</w:t>
      </w:r>
      <w:r w:rsidR="009D045D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="00C54DEC">
        <w:rPr>
          <w:rFonts w:ascii="Frutiger LT Std 45 Light" w:hAnsi="Frutiger LT Std 45 Light"/>
          <w:sz w:val="22"/>
          <w:szCs w:val="22"/>
          <w:lang w:val="it-CH"/>
        </w:rPr>
        <w:t>del sano movimento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. Alcuni di loro sono riusciti a migliorare le proprie prestazioni rispetto all</w:t>
      </w:r>
      <w:r w:rsidR="003A6BF0">
        <w:rPr>
          <w:rFonts w:ascii="Frutiger LT Std 45 Light" w:hAnsi="Frutiger LT Std 45 Light"/>
          <w:sz w:val="22"/>
          <w:szCs w:val="22"/>
          <w:lang w:val="it-CH"/>
        </w:rPr>
        <w:t xml:space="preserve">a selezione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locale. Altri hanno acquisito un'esperienza preziosa che sarà loro utile altrove. Tutt</w:t>
      </w:r>
      <w:r w:rsidR="001F5AD2">
        <w:rPr>
          <w:rFonts w:ascii="Frutiger LT Std 45 Light" w:hAnsi="Frutiger LT Std 45 Light"/>
          <w:sz w:val="22"/>
          <w:szCs w:val="22"/>
          <w:lang w:val="it-CH"/>
        </w:rPr>
        <w:t>e le finaliste e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i finalisti cantonali hanno potuto sentirsi </w:t>
      </w:r>
      <w:r w:rsidR="001F5AD2">
        <w:rPr>
          <w:rFonts w:ascii="Frutiger LT Std 45 Light" w:hAnsi="Frutiger LT Std 45 Light"/>
          <w:sz w:val="22"/>
          <w:szCs w:val="22"/>
          <w:lang w:val="it-CH"/>
        </w:rPr>
        <w:t xml:space="preserve">vincitrici e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vincitori, non solo quell</w:t>
      </w:r>
      <w:r w:rsidR="005A7059">
        <w:rPr>
          <w:rFonts w:ascii="Frutiger LT Std 45 Light" w:hAnsi="Frutiger LT Std 45 Light"/>
          <w:sz w:val="22"/>
          <w:szCs w:val="22"/>
          <w:lang w:val="it-CH"/>
        </w:rPr>
        <w:t>e e quelli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="0023565C">
        <w:rPr>
          <w:rFonts w:ascii="Frutiger LT Std 45 Light" w:hAnsi="Frutiger LT Std 45 Light"/>
          <w:sz w:val="22"/>
          <w:szCs w:val="22"/>
          <w:lang w:val="it-CH"/>
        </w:rPr>
        <w:t>che parteciperanno alla finale di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 xml:space="preserve"> Zurigo a</w:t>
      </w:r>
      <w:r w:rsidR="0023565C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Pr="0095732C">
        <w:rPr>
          <w:rFonts w:ascii="Frutiger LT Std 45 Light" w:hAnsi="Frutiger LT Std 45 Light"/>
          <w:sz w:val="22"/>
          <w:szCs w:val="22"/>
          <w:lang w:val="it-CH"/>
        </w:rPr>
        <w:t>inizio settembre.</w:t>
      </w:r>
    </w:p>
    <w:p w14:paraId="14AF9D25" w14:textId="77777777" w:rsidR="0023565C" w:rsidRPr="00087C79" w:rsidRDefault="0023565C" w:rsidP="0029537E">
      <w:pPr>
        <w:rPr>
          <w:rFonts w:ascii="Frutiger LT Std 45 Light" w:hAnsi="Frutiger LT Std 45 Light"/>
          <w:sz w:val="22"/>
          <w:szCs w:val="22"/>
          <w:lang w:val="it-CH" w:eastAsia="de-CH"/>
        </w:rPr>
      </w:pPr>
    </w:p>
    <w:p w14:paraId="3D8671A7" w14:textId="6A66A21C" w:rsidR="00B43255" w:rsidRPr="0023565C" w:rsidRDefault="0023565C" w:rsidP="0029537E">
      <w:pPr>
        <w:rPr>
          <w:rFonts w:ascii="Frutiger LT Std 45 Light" w:hAnsi="Frutiger LT Std 45 Light"/>
          <w:b/>
          <w:bCs/>
          <w:sz w:val="22"/>
          <w:szCs w:val="22"/>
          <w:lang w:val="it-CH" w:eastAsia="de-CH"/>
        </w:rPr>
      </w:pPr>
      <w:r w:rsidRPr="0023565C">
        <w:rPr>
          <w:rFonts w:ascii="Frutiger LT Std 45 Light" w:hAnsi="Frutiger LT Std 45 Light"/>
          <w:b/>
          <w:bCs/>
          <w:sz w:val="22"/>
          <w:szCs w:val="22"/>
          <w:lang w:val="it-CH"/>
        </w:rPr>
        <w:lastRenderedPageBreak/>
        <w:t>Storia di successo dal</w:t>
      </w:r>
      <w:r w:rsidR="00B43255" w:rsidRPr="0023565C">
        <w:rPr>
          <w:rFonts w:ascii="Frutiger LT Std 45 Light" w:hAnsi="Frutiger LT Std 45 Light"/>
          <w:b/>
          <w:bCs/>
          <w:sz w:val="22"/>
          <w:szCs w:val="22"/>
          <w:lang w:val="it-CH"/>
        </w:rPr>
        <w:t xml:space="preserve"> 2011: </w:t>
      </w:r>
      <w:r>
        <w:rPr>
          <w:rFonts w:ascii="Frutiger LT Std 45 Light" w:hAnsi="Frutiger LT Std 45 Light"/>
          <w:b/>
          <w:bCs/>
          <w:sz w:val="22"/>
          <w:szCs w:val="22"/>
          <w:lang w:val="it-CH"/>
        </w:rPr>
        <w:t xml:space="preserve">UBS </w:t>
      </w:r>
      <w:r w:rsidRPr="0023565C">
        <w:rPr>
          <w:rFonts w:ascii="Frutiger LT Std 45 Light" w:hAnsi="Frutiger LT Std 45 Light"/>
          <w:b/>
          <w:bCs/>
          <w:sz w:val="22"/>
          <w:szCs w:val="22"/>
          <w:lang w:val="it-CH"/>
        </w:rPr>
        <w:t>sosteni</w:t>
      </w:r>
      <w:r>
        <w:rPr>
          <w:rFonts w:ascii="Frutiger LT Std 45 Light" w:hAnsi="Frutiger LT Std 45 Light"/>
          <w:b/>
          <w:bCs/>
          <w:sz w:val="22"/>
          <w:szCs w:val="22"/>
          <w:lang w:val="it-CH"/>
        </w:rPr>
        <w:t>tore sostenibile dell’atletica leggera</w:t>
      </w:r>
    </w:p>
    <w:p w14:paraId="5BD3EF9D" w14:textId="305D6B5B" w:rsidR="00EE351B" w:rsidRDefault="0023565C" w:rsidP="00F849BA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  <w:r w:rsidRPr="0023565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Da oltre 40 anni UBS è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lo </w:t>
      </w:r>
      <w:r w:rsidRPr="0023565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sponsor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principale</w:t>
      </w:r>
      <w:r w:rsidRPr="0023565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dell'atletica leggera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in Svizzera</w:t>
      </w:r>
      <w:r w:rsidRPr="0023565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.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In qualità di partner principale della più grande serie di competizioni dello sport giovanile svizzero, 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la grande banca 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UBS non solo promuove le stelle di domani, 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ma aiuta bambini e ragazzi </w:t>
      </w:r>
      <w:r w:rsidR="00B04033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a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migliorare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se stessi nella corsa, ne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 salti 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e </w:t>
      </w:r>
      <w:r w:rsidR="00D66FE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nei lanci</w:t>
      </w:r>
      <w:r w:rsidR="00D66FE7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.</w:t>
      </w:r>
      <w:r w:rsid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Pr="0023565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E lo ha già fatto più di 1,5 milioni di volte. </w:t>
      </w:r>
      <w:r w:rsidR="00EE351B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Il progetto </w:t>
      </w:r>
      <w:r w:rsid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faro</w:t>
      </w:r>
      <w:r w:rsidR="00EE351B"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di Weltklasse Zürich e Swiss Athletics offre così un prezioso contributo all'attività fisica quotidiana dei bambini, al loro sviluppo personale e premia tutti con un'esperienza sportiva indimenticabile</w:t>
      </w:r>
      <w:r w:rsid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.</w:t>
      </w:r>
    </w:p>
    <w:p w14:paraId="27B10230" w14:textId="77777777" w:rsidR="00EE351B" w:rsidRDefault="00EE351B" w:rsidP="00F849BA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</w:p>
    <w:p w14:paraId="486408D4" w14:textId="0DA02C0C" w:rsidR="00C17D7A" w:rsidRPr="00EE351B" w:rsidRDefault="00EE351B" w:rsidP="00F849BA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Inoltre, i partecipanti </w:t>
      </w:r>
      <w:r w:rsidR="00087C7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all</w:t>
      </w:r>
      <w:r w:rsidR="00CA7A5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finali cantonali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ricevono un video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personale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della propria gara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alla UBS Kids Cup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, 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messo in scena cinematograficamente 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come un grande reportage sportivo</w:t>
      </w:r>
      <w:r w:rsidR="00C808B4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. Presente 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anche </w:t>
      </w:r>
      <w:r w:rsidR="00C808B4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l’ambiasciatore della UBS Kids Cup 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Simon </w:t>
      </w:r>
      <w:r w:rsidR="00C808B4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hammer, che come diverse stelle nazionali e internazionali, sarà 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present</w:t>
      </w:r>
      <w:r w:rsidR="00F8767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e </w:t>
      </w:r>
      <w:r w:rsidR="001930C0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anche 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alla finale della UBS Kids Cup il </w:t>
      </w:r>
      <w:r w:rsidR="00364976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7 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settembre 202</w:t>
      </w:r>
      <w:r w:rsidR="00364976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4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nello stadio Letzigrund, due giorni dopo la loro gara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sullo stesso palcoscenico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. Sono quindi garantiti momenti da pelle </w:t>
      </w:r>
      <w:r w:rsidR="009A65D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d’oca</w:t>
      </w:r>
      <w:r w:rsidRPr="00EE351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: per  grandi </w:t>
      </w:r>
      <w:r w:rsidR="00266BB1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 piccini.</w:t>
      </w:r>
    </w:p>
    <w:bookmarkEnd w:id="0"/>
    <w:bookmarkEnd w:id="1"/>
    <w:p w14:paraId="73943FD4" w14:textId="77777777" w:rsidR="002B3AB5" w:rsidRPr="009A65D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 w:eastAsia="de-CH"/>
        </w:rPr>
      </w:pPr>
    </w:p>
    <w:p w14:paraId="483BB06D" w14:textId="1FC37329" w:rsidR="00EE351B" w:rsidRPr="00EE351B" w:rsidRDefault="00EE351B" w:rsidP="00EE351B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</w:pP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[Aggiungere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l’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esempio di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un/una 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finalista,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eventualmente diversi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].</w:t>
      </w:r>
    </w:p>
    <w:p w14:paraId="163E377D" w14:textId="0CB3C558" w:rsidR="00EE351B" w:rsidRPr="00EE351B" w:rsidRDefault="00EE351B" w:rsidP="00EE351B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</w:pPr>
      <w:r w:rsidRPr="00EE351B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Tra </w:t>
      </w:r>
      <w:r w:rsidR="00CA4779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i </w:t>
      </w:r>
      <w:r w:rsidRPr="00EE351B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>18 finalisti</w:t>
      </w:r>
      <w:r w:rsidR="00CA4779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 e finaliste</w:t>
      </w:r>
      <w:r w:rsidRPr="00EE351B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 svizzeri del </w:t>
      </w:r>
      <w:r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>c</w:t>
      </w:r>
      <w:r w:rsidRPr="00EE351B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antone 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[nome del cantone] </w:t>
      </w:r>
      <w:r w:rsidRPr="00EE351B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 xml:space="preserve">c'è anche 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[fare un esempio. Includere una citazione in previsione della finale svizzera. Selezione possibilmente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in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base della lista dei migliori.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Scegliere le atlete o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gli atleti che sono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nelle prime posizioni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nella graduatoria svizzera e che quindi hanno buone possibilità </w:t>
      </w:r>
      <w:r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di distinguersi </w:t>
      </w:r>
      <w:r w:rsidRPr="00EE351B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alla finale].</w:t>
      </w:r>
    </w:p>
    <w:p w14:paraId="33A3829E" w14:textId="77777777" w:rsidR="002B3AB5" w:rsidRPr="00DB09F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FF0000"/>
          <w:sz w:val="22"/>
          <w:szCs w:val="22"/>
          <w:lang w:val="it-CH"/>
        </w:rPr>
      </w:pPr>
    </w:p>
    <w:p w14:paraId="77418F8B" w14:textId="77777777" w:rsidR="00A30A95" w:rsidRPr="009B4D84" w:rsidRDefault="00A30A95" w:rsidP="00A30A95">
      <w:pPr>
        <w:pStyle w:val="Textkrper"/>
        <w:ind w:right="-110"/>
        <w:jc w:val="both"/>
        <w:rPr>
          <w:rFonts w:ascii="Frutiger LT Std 45 Light" w:hAnsi="Frutiger LT Std 45 Light"/>
          <w:bCs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Cs w:val="0"/>
          <w:i/>
          <w:color w:val="FF0000"/>
          <w:sz w:val="22"/>
          <w:szCs w:val="22"/>
          <w:lang w:val="it-CH"/>
        </w:rPr>
        <w:t>Ulteriori aggiunte locali, ad esempio:</w:t>
      </w:r>
    </w:p>
    <w:p w14:paraId="29DC8533" w14:textId="77777777" w:rsidR="00EE351B" w:rsidRDefault="00EE351B" w:rsidP="002B3AB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 LT Std 45 Light" w:hAnsi="Frutiger LT Std 45 Light" w:cs="Arial"/>
          <w:i/>
          <w:color w:val="FF0000"/>
        </w:rPr>
      </w:pPr>
      <w:r w:rsidRPr="00EE351B">
        <w:rPr>
          <w:rFonts w:ascii="Frutiger LT Std 45 Light" w:hAnsi="Frutiger LT Std 45 Light" w:cs="Arial"/>
          <w:b/>
          <w:i/>
          <w:color w:val="FF0000"/>
        </w:rPr>
        <w:t>Includere foto ad alta risoluzione</w:t>
      </w:r>
      <w:r>
        <w:rPr>
          <w:rFonts w:ascii="Frutiger LT Std 45 Light" w:hAnsi="Frutiger LT Std 45 Light" w:cs="Arial"/>
          <w:i/>
          <w:color w:val="FF0000"/>
        </w:rPr>
        <w:t xml:space="preserve"> </w:t>
      </w:r>
    </w:p>
    <w:p w14:paraId="636C8B45" w14:textId="3CD47B69" w:rsidR="002B3AB5" w:rsidRDefault="00EE351B" w:rsidP="002B3AB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 LT Std 45 Light" w:hAnsi="Frutiger LT Std 45 Light" w:cs="Arial"/>
          <w:i/>
          <w:color w:val="FF0000"/>
        </w:rPr>
      </w:pPr>
      <w:r>
        <w:rPr>
          <w:rFonts w:ascii="Frutiger LT Std 45 Light" w:hAnsi="Frutiger LT Std 45 Light" w:cs="Arial"/>
          <w:i/>
          <w:color w:val="FF0000"/>
        </w:rPr>
        <w:t>Allegare le classifiche</w:t>
      </w:r>
    </w:p>
    <w:p w14:paraId="17FA78DF" w14:textId="3D867958" w:rsidR="00EE351B" w:rsidRPr="00EE351B" w:rsidRDefault="00EE351B" w:rsidP="002B3AB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 LT Std 45 Light" w:hAnsi="Frutiger LT Std 45 Light" w:cs="Arial"/>
          <w:i/>
          <w:color w:val="FF0000"/>
          <w:lang w:val="it-CH"/>
        </w:rPr>
      </w:pPr>
      <w:r w:rsidRPr="00EE351B">
        <w:rPr>
          <w:rFonts w:ascii="Frutiger LT Std 45 Light" w:hAnsi="Frutiger LT Std 45 Light" w:cs="Arial"/>
          <w:i/>
          <w:color w:val="FF0000"/>
          <w:lang w:val="it-CH"/>
        </w:rPr>
        <w:t xml:space="preserve">Informazioni sul programma di contorno, sul numero di </w:t>
      </w:r>
      <w:r>
        <w:rPr>
          <w:rFonts w:ascii="Frutiger LT Std 45 Light" w:hAnsi="Frutiger LT Std 45 Light" w:cs="Arial"/>
          <w:i/>
          <w:color w:val="FF0000"/>
          <w:lang w:val="it-CH"/>
        </w:rPr>
        <w:t>volontari</w:t>
      </w:r>
      <w:r w:rsidRPr="00EE351B">
        <w:rPr>
          <w:rFonts w:ascii="Frutiger LT Std 45 Light" w:hAnsi="Frutiger LT Std 45 Light" w:cs="Arial"/>
          <w:i/>
          <w:color w:val="FF0000"/>
          <w:lang w:val="it-CH"/>
        </w:rPr>
        <w:t>, sul</w:t>
      </w:r>
      <w:r>
        <w:rPr>
          <w:rFonts w:ascii="Frutiger LT Std 45 Light" w:hAnsi="Frutiger LT Std 45 Light" w:cs="Arial"/>
          <w:i/>
          <w:color w:val="FF0000"/>
          <w:lang w:val="it-CH"/>
        </w:rPr>
        <w:t>la buona riuscita dell’evento</w:t>
      </w:r>
      <w:r w:rsidRPr="00EE351B">
        <w:rPr>
          <w:rFonts w:ascii="Frutiger LT Std 45 Light" w:hAnsi="Frutiger LT Std 45 Light" w:cs="Arial"/>
          <w:i/>
          <w:color w:val="FF0000"/>
          <w:lang w:val="it-CH"/>
        </w:rPr>
        <w:t xml:space="preserve">, sul riepilogo del </w:t>
      </w:r>
      <w:r>
        <w:rPr>
          <w:rFonts w:ascii="Frutiger LT Std 45 Light" w:hAnsi="Frutiger LT Std 45 Light" w:cs="Arial"/>
          <w:i/>
          <w:color w:val="FF0000"/>
          <w:lang w:val="it-CH"/>
        </w:rPr>
        <w:t>p</w:t>
      </w:r>
      <w:r w:rsidRPr="00EE351B">
        <w:rPr>
          <w:rFonts w:ascii="Frutiger LT Std 45 Light" w:hAnsi="Frutiger LT Std 45 Light" w:cs="Arial"/>
          <w:i/>
          <w:color w:val="FF0000"/>
          <w:lang w:val="it-CH"/>
        </w:rPr>
        <w:t>residente</w:t>
      </w:r>
      <w:r>
        <w:rPr>
          <w:rFonts w:ascii="Frutiger LT Std 45 Light" w:hAnsi="Frutiger LT Std 45 Light" w:cs="Arial"/>
          <w:i/>
          <w:color w:val="FF0000"/>
          <w:lang w:val="it-CH"/>
        </w:rPr>
        <w:t xml:space="preserve"> dell’organizzazione</w:t>
      </w:r>
      <w:r w:rsidRPr="00EE351B">
        <w:rPr>
          <w:rFonts w:ascii="Frutiger LT Std 45 Light" w:hAnsi="Frutiger LT Std 45 Light" w:cs="Arial"/>
          <w:i/>
          <w:color w:val="FF0000"/>
          <w:lang w:val="it-CH"/>
        </w:rPr>
        <w:t>, ecc.</w:t>
      </w:r>
    </w:p>
    <w:p w14:paraId="4BA2884E" w14:textId="77777777" w:rsidR="002B3AB5" w:rsidRPr="00DB09F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  <w:sz w:val="22"/>
          <w:szCs w:val="22"/>
          <w:lang w:val="it-CH"/>
        </w:rPr>
      </w:pPr>
    </w:p>
    <w:p w14:paraId="70DAB332" w14:textId="77777777" w:rsidR="00A30A95" w:rsidRPr="00DB09F9" w:rsidRDefault="00A30A95" w:rsidP="00A30A9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  <w:sz w:val="22"/>
          <w:szCs w:val="22"/>
          <w:lang w:val="it-CH"/>
        </w:rPr>
      </w:pPr>
    </w:p>
    <w:p w14:paraId="11197AF4" w14:textId="77777777" w:rsidR="00A30A95" w:rsidRPr="00DB09F9" w:rsidRDefault="00A30A95" w:rsidP="00A30A9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  <w:lang w:val="it-CH"/>
        </w:rPr>
      </w:pPr>
      <w:r w:rsidRPr="00DB09F9">
        <w:rPr>
          <w:rFonts w:ascii="Frutiger LT Std 45 Light" w:hAnsi="Frutiger LT Std 45 Light" w:cs="Arial"/>
          <w:i/>
          <w:color w:val="FF0000"/>
          <w:sz w:val="22"/>
          <w:szCs w:val="22"/>
          <w:lang w:val="it-CH"/>
        </w:rPr>
        <w:t>Contatto: Peter Muster, Musterweg 3, 8888 Musterwilen, Telefono: […] Cellulare […] Mail […].</w:t>
      </w:r>
    </w:p>
    <w:p w14:paraId="73167C24" w14:textId="77777777" w:rsidR="002B3AB5" w:rsidRPr="00DB09F9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  <w:lang w:val="it-CH"/>
        </w:rPr>
      </w:pPr>
    </w:p>
    <w:p w14:paraId="5A851709" w14:textId="77777777" w:rsidR="00B35BE8" w:rsidRPr="00DB09F9" w:rsidRDefault="00B35BE8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sz w:val="22"/>
          <w:szCs w:val="22"/>
          <w:lang w:val="it-CH"/>
        </w:rPr>
      </w:pPr>
    </w:p>
    <w:p w14:paraId="411991ED" w14:textId="096EB69E" w:rsidR="00A30A95" w:rsidRPr="00A30A95" w:rsidRDefault="00403165" w:rsidP="0078125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  <w:lang w:val="it-CH"/>
        </w:rPr>
      </w:pPr>
      <w:r w:rsidRPr="00403165">
        <w:rPr>
          <w:rFonts w:ascii="Frutiger LT Std 45 Light" w:hAnsi="Frutiger LT Std 45 Light" w:cs="Arial"/>
          <w:b/>
          <w:bCs/>
          <w:i/>
          <w:sz w:val="22"/>
          <w:szCs w:val="22"/>
          <w:lang w:val="it-CH"/>
        </w:rPr>
        <w:t>Foto e informazioni per i media:</w:t>
      </w:r>
      <w:r w:rsidR="00A30A95" w:rsidRPr="00A30A95">
        <w:rPr>
          <w:rFonts w:ascii="Frutiger LT Std 45 Light" w:hAnsi="Frutiger LT Std 45 Light" w:cs="Arial"/>
          <w:iCs/>
          <w:sz w:val="22"/>
          <w:szCs w:val="22"/>
          <w:lang w:val="it-CH"/>
        </w:rPr>
        <w:br/>
        <w:t xml:space="preserve">Elisabeth Walden, Responsabile media </w:t>
      </w:r>
    </w:p>
    <w:p w14:paraId="0D001847" w14:textId="77777777" w:rsidR="00A30A95" w:rsidRPr="00A30A95" w:rsidRDefault="00FB5095" w:rsidP="00A30A9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  <w:lang w:val="it-CH"/>
        </w:rPr>
      </w:pPr>
      <w:hyperlink r:id="rId10" w:history="1">
        <w:r w:rsidR="00A30A95" w:rsidRPr="00A30A95">
          <w:rPr>
            <w:rStyle w:val="Hyperlink"/>
            <w:rFonts w:ascii="Frutiger LT Std 45 Light" w:hAnsi="Frutiger LT Std 45 Light" w:cs="Arial"/>
            <w:iCs/>
            <w:sz w:val="22"/>
            <w:szCs w:val="22"/>
            <w:lang w:val="it-CH"/>
          </w:rPr>
          <w:t>ewalden@weltklassezuerich.ch</w:t>
        </w:r>
      </w:hyperlink>
      <w:r w:rsidR="00A30A95" w:rsidRPr="00A30A95">
        <w:rPr>
          <w:rFonts w:ascii="Frutiger LT Std 45 Light" w:hAnsi="Frutiger LT Std 45 Light" w:cs="Arial"/>
          <w:iCs/>
          <w:sz w:val="22"/>
          <w:szCs w:val="22"/>
          <w:lang w:val="it-CH"/>
        </w:rPr>
        <w:t xml:space="preserve"> </w:t>
      </w:r>
    </w:p>
    <w:p w14:paraId="7F8F76AC" w14:textId="614C0B64" w:rsidR="002B3AB5" w:rsidRPr="00AE64AC" w:rsidRDefault="00A30A95" w:rsidP="00AE64AC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  <w:lang w:val="it-CH"/>
        </w:rPr>
      </w:pPr>
      <w:r w:rsidRPr="00A30A95">
        <w:rPr>
          <w:rFonts w:ascii="Frutiger LT Std 45 Light" w:hAnsi="Frutiger LT Std 45 Light" w:cs="Arial"/>
          <w:iCs/>
          <w:sz w:val="22"/>
          <w:szCs w:val="22"/>
          <w:lang w:val="it-CH"/>
        </w:rPr>
        <w:t xml:space="preserve">Ulteriori informazioni: </w:t>
      </w:r>
      <w:hyperlink r:id="rId11" w:history="1">
        <w:r w:rsidRPr="00A30A95">
          <w:rPr>
            <w:rStyle w:val="Hyperlink"/>
            <w:rFonts w:ascii="Frutiger LT Std 45 Light" w:hAnsi="Frutiger LT Std 45 Light" w:cs="Arial"/>
            <w:iCs/>
            <w:sz w:val="22"/>
            <w:szCs w:val="22"/>
            <w:lang w:val="it-CH"/>
          </w:rPr>
          <w:t>www.ubs-kidscup.ch</w:t>
        </w:r>
      </w:hyperlink>
    </w:p>
    <w:p w14:paraId="527F6E3B" w14:textId="77777777" w:rsidR="0006740E" w:rsidRPr="00A30A95" w:rsidRDefault="0006740E" w:rsidP="0006740E">
      <w:pPr>
        <w:rPr>
          <w:rFonts w:ascii="Open Sans" w:hAnsi="Open Sans" w:cs="Open Sans"/>
          <w:lang w:val="it-CH"/>
        </w:rPr>
      </w:pPr>
    </w:p>
    <w:p w14:paraId="7DB4B368" w14:textId="77777777" w:rsidR="0006740E" w:rsidRPr="00A30A95" w:rsidRDefault="0006740E" w:rsidP="0006740E">
      <w:pPr>
        <w:rPr>
          <w:rFonts w:ascii="Open Sans" w:hAnsi="Open Sans" w:cs="Open Sans"/>
          <w:lang w:val="it-CH"/>
        </w:rPr>
      </w:pPr>
    </w:p>
    <w:p w14:paraId="1853A527" w14:textId="77777777" w:rsidR="0006740E" w:rsidRPr="00A30A95" w:rsidRDefault="0006740E" w:rsidP="0006740E">
      <w:pPr>
        <w:rPr>
          <w:rFonts w:ascii="Open Sans" w:hAnsi="Open Sans" w:cs="Open Sans"/>
          <w:lang w:val="it-CH"/>
        </w:rPr>
      </w:pPr>
    </w:p>
    <w:p w14:paraId="2BA6C2E8" w14:textId="77777777" w:rsidR="00297DFC" w:rsidRPr="00A30A95" w:rsidRDefault="00297DFC" w:rsidP="00E443C7">
      <w:pPr>
        <w:pStyle w:val="Textkrper1"/>
        <w:rPr>
          <w:rFonts w:ascii="Arial" w:hAnsi="Arial"/>
          <w:sz w:val="20"/>
          <w:lang w:val="it-CH"/>
        </w:rPr>
      </w:pPr>
    </w:p>
    <w:sectPr w:rsidR="00297DFC" w:rsidRPr="00A30A95" w:rsidSect="000A7A4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35" w:right="1438" w:bottom="2754" w:left="153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F1E1" w14:textId="77777777" w:rsidR="00CD68CE" w:rsidRDefault="00CD68CE">
      <w:r>
        <w:separator/>
      </w:r>
    </w:p>
  </w:endnote>
  <w:endnote w:type="continuationSeparator" w:id="0">
    <w:p w14:paraId="1D2524B8" w14:textId="77777777" w:rsidR="00CD68CE" w:rsidRDefault="00CD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Hvy">
    <w:altName w:val="Arial"/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Thin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F0AA" w14:textId="77777777" w:rsidR="00297DFC" w:rsidRPr="001F5FE1" w:rsidRDefault="00297DFC" w:rsidP="00E443C7">
    <w:pPr>
      <w:pStyle w:val="Textkrper1"/>
      <w:jc w:val="right"/>
      <w:rPr>
        <w:rStyle w:val="Seitenzahl"/>
      </w:rPr>
    </w:pPr>
  </w:p>
  <w:p w14:paraId="5DA972F6" w14:textId="77777777" w:rsidR="00297DFC" w:rsidRPr="001F5FE1" w:rsidRDefault="00AD0A03" w:rsidP="00E443C7">
    <w:pPr>
      <w:pStyle w:val="Textkrper1"/>
      <w:jc w:val="right"/>
      <w:rPr>
        <w:rFonts w:ascii="Arial" w:hAnsi="Arial"/>
        <w:sz w:val="18"/>
      </w:rPr>
    </w:pPr>
    <w:r w:rsidRPr="001F5FE1">
      <w:rPr>
        <w:rStyle w:val="Seitenzahl"/>
        <w:rFonts w:ascii="Arial" w:hAnsi="Arial"/>
      </w:rPr>
      <w:fldChar w:fldCharType="begin"/>
    </w:r>
    <w:r w:rsidR="00E60B81" w:rsidRPr="001F5FE1">
      <w:rPr>
        <w:rStyle w:val="Seitenzahl"/>
        <w:rFonts w:ascii="Arial" w:hAnsi="Arial"/>
      </w:rPr>
      <w:instrText xml:space="preserve"> </w:instrText>
    </w:r>
    <w:r w:rsidR="00E60B81">
      <w:rPr>
        <w:rStyle w:val="Seitenzahl"/>
        <w:rFonts w:ascii="Arial" w:hAnsi="Arial"/>
      </w:rPr>
      <w:instrText>PAGE</w:instrText>
    </w:r>
    <w:r w:rsidR="00E60B81" w:rsidRPr="001F5FE1">
      <w:rPr>
        <w:rStyle w:val="Seitenzahl"/>
        <w:rFonts w:ascii="Arial" w:hAnsi="Arial"/>
      </w:rPr>
      <w:instrText xml:space="preserve"> </w:instrText>
    </w:r>
    <w:r w:rsidRPr="001F5FE1">
      <w:rPr>
        <w:rStyle w:val="Seitenzahl"/>
        <w:rFonts w:ascii="Arial" w:hAnsi="Arial"/>
      </w:rPr>
      <w:fldChar w:fldCharType="separate"/>
    </w:r>
    <w:r w:rsidR="00E60B81">
      <w:rPr>
        <w:rStyle w:val="Seitenzahl"/>
        <w:rFonts w:ascii="Arial" w:hAnsi="Arial"/>
        <w:noProof/>
      </w:rPr>
      <w:t>2</w:t>
    </w:r>
    <w:r w:rsidRPr="001F5FE1">
      <w:rPr>
        <w:rStyle w:val="Seitenzahl"/>
        <w:rFonts w:ascii="Arial" w:hAnsi="Arial"/>
      </w:rPr>
      <w:fldChar w:fldCharType="end"/>
    </w:r>
    <w:r w:rsidR="00E60B81" w:rsidRPr="001F5FE1">
      <w:rPr>
        <w:rStyle w:val="Seitenzahl"/>
        <w:rFonts w:ascii="Arial" w:hAnsi="Arial"/>
      </w:rPr>
      <w:t>/</w:t>
    </w:r>
    <w:r w:rsidR="00C4219A">
      <w:rPr>
        <w:rStyle w:val="Seitenzahl"/>
        <w:rFonts w:ascii="Arial" w:hAnsi="Arial"/>
        <w:noProof/>
      </w:rPr>
      <w:fldChar w:fldCharType="begin"/>
    </w:r>
    <w:r w:rsidR="00C4219A">
      <w:rPr>
        <w:rStyle w:val="Seitenzahl"/>
        <w:rFonts w:ascii="Arial" w:hAnsi="Arial"/>
        <w:noProof/>
      </w:rPr>
      <w:instrText xml:space="preserve"> NUMPAGES  \* MERGEFORMAT </w:instrText>
    </w:r>
    <w:r w:rsidR="00C4219A">
      <w:rPr>
        <w:rStyle w:val="Seitenzahl"/>
        <w:rFonts w:ascii="Arial" w:hAnsi="Arial"/>
        <w:noProof/>
      </w:rPr>
      <w:fldChar w:fldCharType="separate"/>
    </w:r>
    <w:r w:rsidR="00D36312" w:rsidRPr="00D36312">
      <w:rPr>
        <w:rStyle w:val="Seitenzahl"/>
        <w:rFonts w:ascii="Arial" w:hAnsi="Arial"/>
        <w:noProof/>
      </w:rPr>
      <w:t>1</w:t>
    </w:r>
    <w:r w:rsidR="00C4219A">
      <w:rPr>
        <w:rStyle w:val="Seitenzahl"/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F206C" w14:textId="5EF12C96" w:rsidR="00297DFC" w:rsidRPr="00FC75B4" w:rsidRDefault="00155B91" w:rsidP="00E443C7">
    <w:pPr>
      <w:pStyle w:val="Fuzeile"/>
      <w:jc w:val="both"/>
      <w:rPr>
        <w:rFonts w:ascii="HelveticaNeueLT Std Thin Cn" w:hAnsi="HelveticaNeueLT Std Thin Cn"/>
        <w:color w:val="009EE0"/>
        <w:sz w:val="16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65485859" wp14:editId="5185A05C">
          <wp:simplePos x="0" y="0"/>
          <wp:positionH relativeFrom="page">
            <wp:align>left</wp:align>
          </wp:positionH>
          <wp:positionV relativeFrom="paragraph">
            <wp:posOffset>-1683385</wp:posOffset>
          </wp:positionV>
          <wp:extent cx="7832060" cy="2233514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060" cy="223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0BE64" w14:textId="77777777" w:rsidR="00CD68CE" w:rsidRDefault="00CD68CE">
      <w:r>
        <w:separator/>
      </w:r>
    </w:p>
  </w:footnote>
  <w:footnote w:type="continuationSeparator" w:id="0">
    <w:p w14:paraId="4AEC1DE9" w14:textId="77777777" w:rsidR="00CD68CE" w:rsidRDefault="00CD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FFDE0" w14:textId="77777777" w:rsidR="00297DFC" w:rsidRDefault="00297DFC" w:rsidP="00E443C7">
    <w:pPr>
      <w:pStyle w:val="Kopfzeile"/>
      <w:jc w:val="right"/>
    </w:pPr>
  </w:p>
  <w:p w14:paraId="478B5C88" w14:textId="77777777" w:rsidR="00297DFC" w:rsidRPr="00C91265" w:rsidRDefault="00E60B81" w:rsidP="00E443C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3515888" wp14:editId="62BE1CD7">
          <wp:extent cx="1258824" cy="277368"/>
          <wp:effectExtent l="25400" t="0" r="11176" b="0"/>
          <wp:docPr id="1" name="Bild 0" descr="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0147" w14:textId="4FD3792D" w:rsidR="00297DFC" w:rsidRDefault="00397755" w:rsidP="00E443C7">
    <w:pPr>
      <w:pStyle w:val="Kopfzeile"/>
      <w:jc w:val="right"/>
    </w:pPr>
    <w:r>
      <w:rPr>
        <w:rFonts w:ascii="Arial" w:hAnsi="Arial"/>
        <w:noProof/>
        <w:sz w:val="20"/>
      </w:rPr>
      <w:drawing>
        <wp:anchor distT="0" distB="0" distL="114300" distR="114300" simplePos="0" relativeHeight="251666944" behindDoc="0" locked="0" layoutInCell="1" allowOverlap="1" wp14:anchorId="612D927A" wp14:editId="4A1E535F">
          <wp:simplePos x="0" y="0"/>
          <wp:positionH relativeFrom="column">
            <wp:posOffset>-182880</wp:posOffset>
          </wp:positionH>
          <wp:positionV relativeFrom="paragraph">
            <wp:posOffset>163195</wp:posOffset>
          </wp:positionV>
          <wp:extent cx="2819400" cy="106487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/>
                  <a:srcRect l="18677" r="18979"/>
                  <a:stretch/>
                </pic:blipFill>
                <pic:spPr bwMode="auto">
                  <a:xfrm>
                    <a:off x="0" y="0"/>
                    <a:ext cx="2819400" cy="10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9C893" w14:textId="19EDB8B3" w:rsidR="00297DFC" w:rsidRDefault="00297DFC" w:rsidP="009654DF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DDEF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A3E"/>
    <w:multiLevelType w:val="hybridMultilevel"/>
    <w:tmpl w:val="39805B0C"/>
    <w:lvl w:ilvl="0" w:tplc="6C268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4C63"/>
    <w:multiLevelType w:val="hybridMultilevel"/>
    <w:tmpl w:val="0AACDD64"/>
    <w:lvl w:ilvl="0" w:tplc="24226E6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055736">
    <w:abstractNumId w:val="0"/>
  </w:num>
  <w:num w:numId="2" w16cid:durableId="5098341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987726">
    <w:abstractNumId w:val="1"/>
  </w:num>
  <w:num w:numId="4" w16cid:durableId="15880037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8"/>
    <w:rsid w:val="00007367"/>
    <w:rsid w:val="00030831"/>
    <w:rsid w:val="0004043D"/>
    <w:rsid w:val="00041AAA"/>
    <w:rsid w:val="00053529"/>
    <w:rsid w:val="00064B16"/>
    <w:rsid w:val="0006740E"/>
    <w:rsid w:val="00082B88"/>
    <w:rsid w:val="00087C79"/>
    <w:rsid w:val="000A7A4F"/>
    <w:rsid w:val="000B30CD"/>
    <w:rsid w:val="000D256D"/>
    <w:rsid w:val="000D67D2"/>
    <w:rsid w:val="000E3319"/>
    <w:rsid w:val="000E5DED"/>
    <w:rsid w:val="000F545E"/>
    <w:rsid w:val="00105D2C"/>
    <w:rsid w:val="00155B91"/>
    <w:rsid w:val="0017070A"/>
    <w:rsid w:val="001930C0"/>
    <w:rsid w:val="001B252B"/>
    <w:rsid w:val="001B7937"/>
    <w:rsid w:val="001C27CF"/>
    <w:rsid w:val="001D4E44"/>
    <w:rsid w:val="001F50FC"/>
    <w:rsid w:val="001F5AD2"/>
    <w:rsid w:val="0023206A"/>
    <w:rsid w:val="002353F7"/>
    <w:rsid w:val="0023565C"/>
    <w:rsid w:val="002402FA"/>
    <w:rsid w:val="00253671"/>
    <w:rsid w:val="00260AF5"/>
    <w:rsid w:val="002637EE"/>
    <w:rsid w:val="00266BB1"/>
    <w:rsid w:val="00275E1C"/>
    <w:rsid w:val="00277603"/>
    <w:rsid w:val="00285B21"/>
    <w:rsid w:val="00294754"/>
    <w:rsid w:val="0029537E"/>
    <w:rsid w:val="00295E69"/>
    <w:rsid w:val="00297DFC"/>
    <w:rsid w:val="002B3AB5"/>
    <w:rsid w:val="002B4BEF"/>
    <w:rsid w:val="002D4947"/>
    <w:rsid w:val="002E2804"/>
    <w:rsid w:val="002E36AC"/>
    <w:rsid w:val="002E38D9"/>
    <w:rsid w:val="00313863"/>
    <w:rsid w:val="00337001"/>
    <w:rsid w:val="00364976"/>
    <w:rsid w:val="0037608D"/>
    <w:rsid w:val="00385812"/>
    <w:rsid w:val="00385D3D"/>
    <w:rsid w:val="00397755"/>
    <w:rsid w:val="003A6BF0"/>
    <w:rsid w:val="003B158A"/>
    <w:rsid w:val="003C004C"/>
    <w:rsid w:val="003E2D6E"/>
    <w:rsid w:val="003E687C"/>
    <w:rsid w:val="00403165"/>
    <w:rsid w:val="00423431"/>
    <w:rsid w:val="00425D88"/>
    <w:rsid w:val="00467DCE"/>
    <w:rsid w:val="004755DB"/>
    <w:rsid w:val="0049396D"/>
    <w:rsid w:val="004A27B3"/>
    <w:rsid w:val="004E26E5"/>
    <w:rsid w:val="0050174C"/>
    <w:rsid w:val="005103E9"/>
    <w:rsid w:val="005217DD"/>
    <w:rsid w:val="00531B9D"/>
    <w:rsid w:val="00541E77"/>
    <w:rsid w:val="00564008"/>
    <w:rsid w:val="00574B81"/>
    <w:rsid w:val="005808E2"/>
    <w:rsid w:val="005A7059"/>
    <w:rsid w:val="005B47B6"/>
    <w:rsid w:val="005C5A69"/>
    <w:rsid w:val="005E192C"/>
    <w:rsid w:val="005F2662"/>
    <w:rsid w:val="006041CC"/>
    <w:rsid w:val="00654862"/>
    <w:rsid w:val="00657D26"/>
    <w:rsid w:val="006810A6"/>
    <w:rsid w:val="00686547"/>
    <w:rsid w:val="00692958"/>
    <w:rsid w:val="0069543D"/>
    <w:rsid w:val="006B44B6"/>
    <w:rsid w:val="006C49AC"/>
    <w:rsid w:val="006D6ABB"/>
    <w:rsid w:val="006F0BA2"/>
    <w:rsid w:val="006F5F64"/>
    <w:rsid w:val="00710A38"/>
    <w:rsid w:val="007125B6"/>
    <w:rsid w:val="0071382B"/>
    <w:rsid w:val="0071597C"/>
    <w:rsid w:val="0071631A"/>
    <w:rsid w:val="00726D3F"/>
    <w:rsid w:val="00727D78"/>
    <w:rsid w:val="00751419"/>
    <w:rsid w:val="0076007A"/>
    <w:rsid w:val="00781250"/>
    <w:rsid w:val="007951CF"/>
    <w:rsid w:val="007A67BC"/>
    <w:rsid w:val="007F7D0A"/>
    <w:rsid w:val="00816F38"/>
    <w:rsid w:val="00852CF1"/>
    <w:rsid w:val="00856060"/>
    <w:rsid w:val="00873C13"/>
    <w:rsid w:val="00874743"/>
    <w:rsid w:val="00893E62"/>
    <w:rsid w:val="008B3096"/>
    <w:rsid w:val="008B41DE"/>
    <w:rsid w:val="008C1618"/>
    <w:rsid w:val="008C678D"/>
    <w:rsid w:val="008D6C74"/>
    <w:rsid w:val="008E1A4F"/>
    <w:rsid w:val="008E258E"/>
    <w:rsid w:val="008E2D8F"/>
    <w:rsid w:val="008E59C5"/>
    <w:rsid w:val="008F4A98"/>
    <w:rsid w:val="009103F7"/>
    <w:rsid w:val="00911714"/>
    <w:rsid w:val="009200B8"/>
    <w:rsid w:val="00955CDB"/>
    <w:rsid w:val="0095732C"/>
    <w:rsid w:val="009654DF"/>
    <w:rsid w:val="00993B18"/>
    <w:rsid w:val="009A65D9"/>
    <w:rsid w:val="009B03E0"/>
    <w:rsid w:val="009C6C96"/>
    <w:rsid w:val="009D045D"/>
    <w:rsid w:val="009D3BFE"/>
    <w:rsid w:val="009E0DB1"/>
    <w:rsid w:val="009F4ABA"/>
    <w:rsid w:val="00A0347D"/>
    <w:rsid w:val="00A072C0"/>
    <w:rsid w:val="00A07BB7"/>
    <w:rsid w:val="00A254AE"/>
    <w:rsid w:val="00A30A95"/>
    <w:rsid w:val="00A379BC"/>
    <w:rsid w:val="00A52839"/>
    <w:rsid w:val="00A62CD2"/>
    <w:rsid w:val="00A95BCC"/>
    <w:rsid w:val="00A95E13"/>
    <w:rsid w:val="00AD0A03"/>
    <w:rsid w:val="00AE161A"/>
    <w:rsid w:val="00AE3EEA"/>
    <w:rsid w:val="00AE64AC"/>
    <w:rsid w:val="00AE7B0B"/>
    <w:rsid w:val="00AF69DF"/>
    <w:rsid w:val="00B04033"/>
    <w:rsid w:val="00B117A0"/>
    <w:rsid w:val="00B32DC4"/>
    <w:rsid w:val="00B35BE8"/>
    <w:rsid w:val="00B43255"/>
    <w:rsid w:val="00B55BB1"/>
    <w:rsid w:val="00BA023E"/>
    <w:rsid w:val="00BA648E"/>
    <w:rsid w:val="00BC3DE9"/>
    <w:rsid w:val="00BD350D"/>
    <w:rsid w:val="00BD5505"/>
    <w:rsid w:val="00C04C51"/>
    <w:rsid w:val="00C10D1D"/>
    <w:rsid w:val="00C17D7A"/>
    <w:rsid w:val="00C4219A"/>
    <w:rsid w:val="00C5416D"/>
    <w:rsid w:val="00C54DEC"/>
    <w:rsid w:val="00C62BC9"/>
    <w:rsid w:val="00C7753D"/>
    <w:rsid w:val="00C808B4"/>
    <w:rsid w:val="00C84FF3"/>
    <w:rsid w:val="00C8634D"/>
    <w:rsid w:val="00C906A9"/>
    <w:rsid w:val="00CA4779"/>
    <w:rsid w:val="00CA7A52"/>
    <w:rsid w:val="00CB0294"/>
    <w:rsid w:val="00CB2AE7"/>
    <w:rsid w:val="00CB32D6"/>
    <w:rsid w:val="00CB4D38"/>
    <w:rsid w:val="00CC5664"/>
    <w:rsid w:val="00CC7064"/>
    <w:rsid w:val="00CD2B13"/>
    <w:rsid w:val="00CD4977"/>
    <w:rsid w:val="00CD68CE"/>
    <w:rsid w:val="00D01678"/>
    <w:rsid w:val="00D0205A"/>
    <w:rsid w:val="00D0664A"/>
    <w:rsid w:val="00D1331F"/>
    <w:rsid w:val="00D21B77"/>
    <w:rsid w:val="00D35D46"/>
    <w:rsid w:val="00D36312"/>
    <w:rsid w:val="00D374FE"/>
    <w:rsid w:val="00D57B8E"/>
    <w:rsid w:val="00D66FE7"/>
    <w:rsid w:val="00D81D85"/>
    <w:rsid w:val="00D86E5A"/>
    <w:rsid w:val="00DB09F9"/>
    <w:rsid w:val="00DB736D"/>
    <w:rsid w:val="00DC6178"/>
    <w:rsid w:val="00DD265F"/>
    <w:rsid w:val="00DD74FE"/>
    <w:rsid w:val="00E06244"/>
    <w:rsid w:val="00E068FE"/>
    <w:rsid w:val="00E111C1"/>
    <w:rsid w:val="00E15FCB"/>
    <w:rsid w:val="00E470A1"/>
    <w:rsid w:val="00E60B81"/>
    <w:rsid w:val="00E84379"/>
    <w:rsid w:val="00EA78EA"/>
    <w:rsid w:val="00EC2383"/>
    <w:rsid w:val="00ED6125"/>
    <w:rsid w:val="00EE351B"/>
    <w:rsid w:val="00F01ED3"/>
    <w:rsid w:val="00F41B3C"/>
    <w:rsid w:val="00F43927"/>
    <w:rsid w:val="00F567EF"/>
    <w:rsid w:val="00F64B82"/>
    <w:rsid w:val="00F77CA9"/>
    <w:rsid w:val="00F815C0"/>
    <w:rsid w:val="00F849BA"/>
    <w:rsid w:val="00F87678"/>
    <w:rsid w:val="00F90CFD"/>
    <w:rsid w:val="00FB2480"/>
    <w:rsid w:val="00FB5095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6A117F"/>
  <w15:docId w15:val="{F0648067-7553-4382-A302-FEB2525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0DB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BF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E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3BF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B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BF2"/>
  </w:style>
  <w:style w:type="paragraph" w:styleId="Fuzeile">
    <w:name w:val="footer"/>
    <w:basedOn w:val="Standard"/>
    <w:link w:val="FuzeileZchn"/>
    <w:uiPriority w:val="99"/>
    <w:unhideWhenUsed/>
    <w:rsid w:val="00013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BF2"/>
  </w:style>
  <w:style w:type="paragraph" w:customStyle="1" w:styleId="Textkrper1">
    <w:name w:val="Textkörper1"/>
    <w:basedOn w:val="Standard"/>
    <w:qFormat/>
    <w:rsid w:val="00F72C5B"/>
    <w:rPr>
      <w:rFonts w:ascii="HelveticaNeueLT Std Cn" w:hAnsi="HelveticaNeueLT Std C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BF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BF2"/>
    <w:rPr>
      <w:rFonts w:ascii="Calibri" w:eastAsia="Times New Roman" w:hAnsi="Calibri" w:cs="Times New Roman"/>
      <w:b/>
      <w:bCs/>
      <w:color w:val="4F81BD"/>
    </w:rPr>
  </w:style>
  <w:style w:type="table" w:styleId="Tabellenraster">
    <w:name w:val="Table Grid"/>
    <w:basedOn w:val="NormaleTabelle"/>
    <w:uiPriority w:val="59"/>
    <w:rsid w:val="00570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Textkrper1"/>
    <w:qFormat/>
    <w:rsid w:val="00D24F05"/>
    <w:rPr>
      <w:rFonts w:ascii="HelveticaNeueLT Std Hvy" w:hAnsi="HelveticaNeueLT Std Hvy"/>
    </w:rPr>
  </w:style>
  <w:style w:type="paragraph" w:customStyle="1" w:styleId="Beschreibungstext">
    <w:name w:val="Beschreibungstext"/>
    <w:basedOn w:val="Textkrper1"/>
    <w:qFormat/>
    <w:rsid w:val="002D47FF"/>
    <w:rPr>
      <w:vanish/>
      <w:color w:val="808080"/>
      <w:sz w:val="20"/>
    </w:rPr>
  </w:style>
  <w:style w:type="paragraph" w:customStyle="1" w:styleId="Absender">
    <w:name w:val="Absender"/>
    <w:basedOn w:val="Textkrper1"/>
    <w:qFormat/>
    <w:rsid w:val="00CC2C42"/>
    <w:rPr>
      <w:color w:val="0066A1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01F9D"/>
    <w:rPr>
      <w:rFonts w:ascii="HelveticaNeueLT Std Cn" w:hAnsi="HelveticaNeueLT Std Cn"/>
      <w:sz w:val="18"/>
    </w:rPr>
  </w:style>
  <w:style w:type="paragraph" w:customStyle="1" w:styleId="Anschrift">
    <w:name w:val="Anschrift"/>
    <w:basedOn w:val="Standard"/>
    <w:rsid w:val="0005441B"/>
    <w:rPr>
      <w:rFonts w:ascii="Calibri" w:eastAsia="Times New Roman" w:hAnsi="Calibri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C75B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75B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85B2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5B21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qFormat/>
    <w:rsid w:val="0039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9E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krper">
    <w:name w:val="Body Text"/>
    <w:basedOn w:val="Standard"/>
    <w:link w:val="TextkrperZchn"/>
    <w:unhideWhenUsed/>
    <w:rsid w:val="009E0DB1"/>
    <w:pPr>
      <w:tabs>
        <w:tab w:val="left" w:pos="2800"/>
      </w:tabs>
      <w:ind w:right="3492"/>
    </w:pPr>
    <w:rPr>
      <w:rFonts w:ascii="Arial" w:eastAsia="Times New Roman" w:hAnsi="Arial" w:cs="Arial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E0DB1"/>
    <w:rPr>
      <w:rFonts w:ascii="Arial" w:eastAsia="Times New Roman" w:hAnsi="Arial" w:cs="Arial"/>
      <w:b/>
      <w:bCs/>
      <w:sz w:val="24"/>
      <w:szCs w:val="24"/>
    </w:rPr>
  </w:style>
  <w:style w:type="character" w:customStyle="1" w:styleId="Titelschrift">
    <w:name w:val="Titelschrift"/>
    <w:rsid w:val="009E0DB1"/>
    <w:rPr>
      <w:rFonts w:ascii="Verdana" w:hAnsi="Verdana" w:hint="default"/>
      <w:b/>
      <w:bCs w:val="0"/>
      <w:color w:val="4D4D4D"/>
      <w:sz w:val="24"/>
    </w:rPr>
  </w:style>
  <w:style w:type="character" w:styleId="Kommentarzeichen">
    <w:name w:val="annotation reference"/>
    <w:basedOn w:val="Absatz-Standardschriftart"/>
    <w:semiHidden/>
    <w:unhideWhenUsed/>
    <w:rsid w:val="008E1A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1A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1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1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1A4F"/>
    <w:rPr>
      <w:b/>
      <w:bCs/>
      <w:lang w:eastAsia="en-US"/>
    </w:rPr>
  </w:style>
  <w:style w:type="paragraph" w:styleId="berarbeitung">
    <w:name w:val="Revision"/>
    <w:hidden/>
    <w:semiHidden/>
    <w:rsid w:val="00531B9D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bs-kidscup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walden@weltklassezueric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Zuber\Weltklasse%20Z&#252;rich\UBS%20Kidscup%20-%20Dateien\UKC%200000\2.%20Vorlagen\Briefpapier\UKC_Brief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F328A1F875145AECBC795C663BEF9" ma:contentTypeVersion="18" ma:contentTypeDescription="Ein neues Dokument erstellen." ma:contentTypeScope="" ma:versionID="cb78a2f99ecb0dbcb0c0ad370dacb6a5">
  <xsd:schema xmlns:xsd="http://www.w3.org/2001/XMLSchema" xmlns:xs="http://www.w3.org/2001/XMLSchema" xmlns:p="http://schemas.microsoft.com/office/2006/metadata/properties" xmlns:ns2="1a6ff667-231d-41c6-8cdf-1f0778ee052e" xmlns:ns3="d116bd73-cd4a-47a3-80ef-afe3f3307776" targetNamespace="http://schemas.microsoft.com/office/2006/metadata/properties" ma:root="true" ma:fieldsID="c0157ebc6b0ce7f32e0cd8a8b7dd5741" ns2:_="" ns3:_="">
    <xsd:import namespace="1a6ff667-231d-41c6-8cdf-1f0778ee052e"/>
    <xsd:import namespace="d116bd73-cd4a-47a3-80ef-afe3f3307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f667-231d-41c6-8cdf-1f0778e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f2374-91ee-4ec1-8745-11cb0946779b}" ma:internalName="TaxCatchAll" ma:showField="CatchAllData" ma:web="1a6ff667-231d-41c6-8cdf-1f0778e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bd73-cd4a-47a3-80ef-afe3f3307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40a5aa8-cdc2-42e5-951e-292375a7e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16bd73-cd4a-47a3-80ef-afe3f3307776">
      <Terms xmlns="http://schemas.microsoft.com/office/infopath/2007/PartnerControls"/>
    </lcf76f155ced4ddcb4097134ff3c332f>
    <TaxCatchAll xmlns="1a6ff667-231d-41c6-8cdf-1f0778ee05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DFCB-322F-453A-B1B3-9D06F8AD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ff667-231d-41c6-8cdf-1f0778ee052e"/>
    <ds:schemaRef ds:uri="d116bd73-cd4a-47a3-80ef-afe3f3307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DB177-634F-4355-B916-016D385F8738}">
  <ds:schemaRefs>
    <ds:schemaRef ds:uri="http://schemas.microsoft.com/office/2006/metadata/properties"/>
    <ds:schemaRef ds:uri="http://schemas.microsoft.com/office/infopath/2007/PartnerControls"/>
    <ds:schemaRef ds:uri="d116bd73-cd4a-47a3-80ef-afe3f3307776"/>
    <ds:schemaRef ds:uri="1a6ff667-231d-41c6-8cdf-1f0778ee052e"/>
  </ds:schemaRefs>
</ds:datastoreItem>
</file>

<file path=customXml/itemProps3.xml><?xml version="1.0" encoding="utf-8"?>
<ds:datastoreItem xmlns:ds="http://schemas.openxmlformats.org/officeDocument/2006/customXml" ds:itemID="{0A92D336-86CB-40F6-B3C0-1FCD138A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UKC_Brief_DE.dotx</Template>
  <TotalTime>0</TotalTime>
  <Pages>2</Pages>
  <Words>637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Interface Marketing AG</Company>
  <LinksUpToDate>false</LinksUpToDate>
  <CharactersWithSpaces>4648</CharactersWithSpaces>
  <SharedDoc>false</SharedDoc>
  <HLinks>
    <vt:vector size="18" baseType="variant">
      <vt:variant>
        <vt:i4>7406448</vt:i4>
      </vt:variant>
      <vt:variant>
        <vt:i4>2540</vt:i4>
      </vt:variant>
      <vt:variant>
        <vt:i4>1026</vt:i4>
      </vt:variant>
      <vt:variant>
        <vt:i4>1</vt:i4>
      </vt:variant>
      <vt:variant>
        <vt:lpwstr>läufer</vt:lpwstr>
      </vt:variant>
      <vt:variant>
        <vt:lpwstr/>
      </vt:variant>
      <vt:variant>
        <vt:i4>5177449</vt:i4>
      </vt:variant>
      <vt:variant>
        <vt:i4>2588</vt:i4>
      </vt:variant>
      <vt:variant>
        <vt:i4>1025</vt:i4>
      </vt:variant>
      <vt:variant>
        <vt:i4>1</vt:i4>
      </vt:variant>
      <vt:variant>
        <vt:lpwstr>wkz_2l_blue</vt:lpwstr>
      </vt:variant>
      <vt:variant>
        <vt:lpwstr/>
      </vt:variant>
      <vt:variant>
        <vt:i4>2687056</vt:i4>
      </vt:variant>
      <vt:variant>
        <vt:i4>-1</vt:i4>
      </vt:variant>
      <vt:variant>
        <vt:i4>1041</vt:i4>
      </vt:variant>
      <vt:variant>
        <vt:i4>1</vt:i4>
      </vt:variant>
      <vt:variant>
        <vt:lpwstr>footer_co_samsung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Zuber</dc:creator>
  <cp:keywords/>
  <cp:lastModifiedBy>Marcel Geiser</cp:lastModifiedBy>
  <cp:revision>94</cp:revision>
  <cp:lastPrinted>2019-03-13T13:07:00Z</cp:lastPrinted>
  <dcterms:created xsi:type="dcterms:W3CDTF">2022-06-15T08:25:00Z</dcterms:created>
  <dcterms:modified xsi:type="dcterms:W3CDTF">2024-06-07T09:46:00Z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0x0101002CBF328A1F875145AECBC795C663BEF9</vt:lpwstr>
  </property>
  <property fmtid="{D5CDD505-2E9C-101B-9397-08002B2CF9AE}" pid="3" name="MediaServiceImageTags">
    <vt:lpwstr/>
  </property>
</Properties>
</file>