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F1D29" w14:textId="450D48C9" w:rsidR="009E0DB1" w:rsidRPr="00990706" w:rsidRDefault="009E0DB1" w:rsidP="009E0DB1">
      <w:pPr>
        <w:rPr>
          <w:rFonts w:ascii="Frutiger LT Std 45 Light" w:hAnsi="Frutiger LT Std 45 Light" w:cs="Arial"/>
          <w:i/>
          <w:color w:val="FF0000"/>
          <w:sz w:val="22"/>
          <w:szCs w:val="22"/>
        </w:rPr>
      </w:pPr>
      <w:r w:rsidRPr="00990706">
        <w:rPr>
          <w:rFonts w:ascii="Frutiger LT Std 45 Light" w:hAnsi="Frutiger LT Std 45 Light" w:cs="Arial"/>
          <w:i/>
          <w:color w:val="FF0000"/>
          <w:sz w:val="22"/>
          <w:szCs w:val="22"/>
        </w:rPr>
        <w:t>UBS Kids Cup</w:t>
      </w:r>
      <w:r w:rsidR="00990706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Finale cantonale</w:t>
      </w:r>
      <w:r w:rsidRPr="00990706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[</w:t>
      </w:r>
      <w:r w:rsidR="00990706" w:rsidRPr="00990706">
        <w:rPr>
          <w:rFonts w:ascii="Frutiger LT Std 45 Light" w:hAnsi="Frutiger LT Std 45 Light" w:cs="Arial"/>
          <w:i/>
          <w:color w:val="FF0000"/>
          <w:sz w:val="22"/>
          <w:szCs w:val="22"/>
        </w:rPr>
        <w:t>Cantone</w:t>
      </w:r>
      <w:r w:rsidRPr="00990706">
        <w:rPr>
          <w:rFonts w:ascii="Frutiger LT Std 45 Light" w:hAnsi="Frutiger LT Std 45 Light" w:cs="Arial"/>
          <w:i/>
          <w:color w:val="FF0000"/>
          <w:sz w:val="22"/>
          <w:szCs w:val="22"/>
        </w:rPr>
        <w:t>]</w:t>
      </w:r>
    </w:p>
    <w:p w14:paraId="783E858F" w14:textId="77777777" w:rsidR="009E0DB1" w:rsidRPr="00676AAE" w:rsidRDefault="009E0DB1" w:rsidP="009E0DB1">
      <w:pPr>
        <w:rPr>
          <w:rFonts w:ascii="Frutiger LT Std 45 Light" w:hAnsi="Frutiger LT Std 45 Light" w:cs="Arial"/>
          <w:i/>
          <w:color w:val="FF0000"/>
          <w:sz w:val="22"/>
          <w:szCs w:val="22"/>
          <w:lang w:val="de-CH"/>
        </w:rPr>
      </w:pPr>
      <w:r w:rsidRPr="00676AAE">
        <w:rPr>
          <w:rFonts w:ascii="Frutiger LT Std 45 Light" w:hAnsi="Frutiger LT Std 45 Light" w:cs="Arial"/>
          <w:i/>
          <w:color w:val="FF0000"/>
          <w:sz w:val="22"/>
          <w:szCs w:val="22"/>
          <w:lang w:val="de-CH"/>
        </w:rPr>
        <w:t xml:space="preserve">Peter Muster, Musterweg 3, 8888 </w:t>
      </w:r>
      <w:proofErr w:type="spellStart"/>
      <w:r w:rsidRPr="00676AAE">
        <w:rPr>
          <w:rFonts w:ascii="Frutiger LT Std 45 Light" w:hAnsi="Frutiger LT Std 45 Light" w:cs="Arial"/>
          <w:i/>
          <w:color w:val="FF0000"/>
          <w:sz w:val="22"/>
          <w:szCs w:val="22"/>
          <w:lang w:val="de-CH"/>
        </w:rPr>
        <w:t>Musterwilen</w:t>
      </w:r>
      <w:proofErr w:type="spellEnd"/>
    </w:p>
    <w:p w14:paraId="1196ACB9" w14:textId="1F826DC8" w:rsidR="009E0DB1" w:rsidRPr="00676AAE" w:rsidRDefault="009E0DB1" w:rsidP="009E0DB1">
      <w:pPr>
        <w:rPr>
          <w:rFonts w:ascii="Frutiger LT Std 45 Light" w:hAnsi="Frutiger LT Std 45 Light" w:cs="Arial"/>
          <w:i/>
          <w:color w:val="FF0000"/>
          <w:sz w:val="22"/>
          <w:szCs w:val="22"/>
        </w:rPr>
      </w:pPr>
      <w:proofErr w:type="spellStart"/>
      <w:r w:rsidRPr="005B4476">
        <w:rPr>
          <w:rFonts w:ascii="Frutiger LT Std 45 Light" w:hAnsi="Frutiger LT Std 45 Light" w:cs="Arial"/>
          <w:i/>
          <w:color w:val="FF0000"/>
          <w:sz w:val="22"/>
          <w:szCs w:val="22"/>
          <w:lang w:val="de-CH"/>
        </w:rPr>
        <w:t>Telefon</w:t>
      </w:r>
      <w:r w:rsidR="00990706">
        <w:rPr>
          <w:rFonts w:ascii="Frutiger LT Std 45 Light" w:hAnsi="Frutiger LT Std 45 Light" w:cs="Arial"/>
          <w:i/>
          <w:color w:val="FF0000"/>
          <w:sz w:val="22"/>
          <w:szCs w:val="22"/>
          <w:lang w:val="de-CH"/>
        </w:rPr>
        <w:t>o</w:t>
      </w:r>
      <w:proofErr w:type="spellEnd"/>
      <w:r w:rsidRPr="005B4476">
        <w:rPr>
          <w:rFonts w:ascii="Frutiger LT Std 45 Light" w:hAnsi="Frutiger LT Std 45 Light" w:cs="Arial"/>
          <w:i/>
          <w:color w:val="FF0000"/>
          <w:sz w:val="22"/>
          <w:szCs w:val="22"/>
          <w:lang w:val="de-CH"/>
        </w:rPr>
        <w:t xml:space="preserve">: […] </w:t>
      </w:r>
      <w:r w:rsidR="00990706" w:rsidRPr="00676AAE">
        <w:rPr>
          <w:rFonts w:ascii="Frutiger LT Std 45 Light" w:hAnsi="Frutiger LT Std 45 Light" w:cs="Arial"/>
          <w:i/>
          <w:color w:val="FF0000"/>
          <w:sz w:val="22"/>
          <w:szCs w:val="22"/>
        </w:rPr>
        <w:t>Cellulare</w:t>
      </w:r>
      <w:r w:rsidRPr="00676AAE">
        <w:rPr>
          <w:rFonts w:ascii="Frutiger LT Std 45 Light" w:hAnsi="Frutiger LT Std 45 Light" w:cs="Arial"/>
          <w:i/>
          <w:color w:val="FF0000"/>
          <w:sz w:val="22"/>
          <w:szCs w:val="22"/>
        </w:rPr>
        <w:t>: […] E-Mail: [...]</w:t>
      </w:r>
    </w:p>
    <w:p w14:paraId="5C6CECBA" w14:textId="77777777" w:rsidR="009E0DB1" w:rsidRPr="00676AAE" w:rsidRDefault="009E0DB1" w:rsidP="009E0DB1">
      <w:pPr>
        <w:rPr>
          <w:rFonts w:ascii="Frutiger LT Std 45 Light" w:hAnsi="Frutiger LT Std 45 Light" w:cs="Arial"/>
          <w:color w:val="FF0000"/>
          <w:sz w:val="22"/>
          <w:szCs w:val="22"/>
        </w:rPr>
      </w:pPr>
    </w:p>
    <w:p w14:paraId="59C28C43" w14:textId="77777777" w:rsidR="009E0DB1" w:rsidRPr="00676AAE" w:rsidRDefault="009E0DB1" w:rsidP="009E0DB1">
      <w:pPr>
        <w:rPr>
          <w:rFonts w:ascii="Frutiger LT Std 45 Light" w:hAnsi="Frutiger LT Std 45 Light" w:cs="Arial"/>
          <w:color w:val="FF0000"/>
          <w:sz w:val="22"/>
          <w:szCs w:val="22"/>
        </w:rPr>
      </w:pPr>
    </w:p>
    <w:p w14:paraId="178BC760" w14:textId="4921AEB2" w:rsidR="009E0DB1" w:rsidRDefault="009E0DB1" w:rsidP="009E0DB1">
      <w:pPr>
        <w:tabs>
          <w:tab w:val="left" w:pos="5580"/>
        </w:tabs>
        <w:rPr>
          <w:rFonts w:ascii="Frutiger LT Std 45 Light" w:hAnsi="Frutiger LT Std 45 Light" w:cs="Arial"/>
          <w:sz w:val="22"/>
          <w:szCs w:val="22"/>
        </w:rPr>
      </w:pPr>
      <w:r w:rsidRPr="00676AAE">
        <w:rPr>
          <w:rFonts w:ascii="Frutiger LT Std 45 Light" w:hAnsi="Frutiger LT Std 45 Light" w:cs="Arial"/>
          <w:color w:val="FF0000"/>
          <w:sz w:val="22"/>
          <w:szCs w:val="22"/>
        </w:rPr>
        <w:tab/>
      </w:r>
      <w:r w:rsidR="00990706" w:rsidRPr="00990706">
        <w:rPr>
          <w:rFonts w:ascii="Frutiger LT Std 45 Light" w:hAnsi="Frutiger LT Std 45 Light" w:cs="Arial"/>
          <w:sz w:val="22"/>
          <w:szCs w:val="22"/>
        </w:rPr>
        <w:t>Va ai media di tutto il Cantone</w:t>
      </w:r>
      <w:r w:rsidRPr="00990706">
        <w:rPr>
          <w:rFonts w:ascii="Frutiger LT Std 45 Light" w:hAnsi="Frutiger LT Std 45 Light" w:cs="Arial"/>
          <w:sz w:val="22"/>
          <w:szCs w:val="22"/>
        </w:rPr>
        <w:t xml:space="preserve"> </w:t>
      </w:r>
    </w:p>
    <w:p w14:paraId="6F05AC87" w14:textId="77777777" w:rsidR="00990706" w:rsidRPr="00990706" w:rsidRDefault="00990706" w:rsidP="009E0DB1">
      <w:pPr>
        <w:tabs>
          <w:tab w:val="left" w:pos="5580"/>
        </w:tabs>
        <w:rPr>
          <w:rStyle w:val="Titelschrift"/>
          <w:rFonts w:ascii="Frutiger LT Std 45 Light" w:hAnsi="Frutiger LT Std 45 Light" w:cs="Arial"/>
          <w:b w:val="0"/>
          <w:color w:val="auto"/>
          <w:sz w:val="22"/>
          <w:szCs w:val="22"/>
        </w:rPr>
      </w:pPr>
    </w:p>
    <w:p w14:paraId="686C69F7" w14:textId="70006707" w:rsidR="009E0DB1" w:rsidRPr="00990706" w:rsidRDefault="00990706" w:rsidP="009E0DB1">
      <w:pPr>
        <w:rPr>
          <w:rFonts w:ascii="Frutiger LT Std 45 Light" w:hAnsi="Frutiger LT Std 45 Light"/>
          <w:color w:val="FF0000"/>
          <w:sz w:val="22"/>
          <w:szCs w:val="22"/>
          <w:u w:val="single"/>
        </w:rPr>
      </w:pPr>
      <w:r w:rsidRPr="00990706">
        <w:rPr>
          <w:rFonts w:ascii="Frutiger LT Std 45 Light" w:hAnsi="Frutiger LT Std 45 Light" w:cs="Arial"/>
          <w:b/>
          <w:sz w:val="22"/>
          <w:szCs w:val="22"/>
          <w:u w:val="single"/>
        </w:rPr>
        <w:t>Comunicato stampa del</w:t>
      </w:r>
      <w:r w:rsidR="009E0DB1" w:rsidRPr="00990706">
        <w:rPr>
          <w:rFonts w:ascii="Frutiger LT Std 45 Light" w:hAnsi="Frutiger LT Std 45 Light" w:cs="Arial"/>
          <w:b/>
          <w:sz w:val="22"/>
          <w:szCs w:val="22"/>
          <w:u w:val="single"/>
        </w:rPr>
        <w:t xml:space="preserve"> </w:t>
      </w:r>
      <w:r w:rsidR="009E0DB1" w:rsidRPr="00990706">
        <w:rPr>
          <w:rFonts w:ascii="Frutiger LT Std 45 Light" w:hAnsi="Frutiger LT Std 45 Light" w:cs="Arial"/>
          <w:i/>
          <w:color w:val="FF0000"/>
          <w:sz w:val="22"/>
          <w:szCs w:val="22"/>
          <w:u w:val="single"/>
        </w:rPr>
        <w:t>[Dat</w:t>
      </w:r>
      <w:r w:rsidRPr="00990706">
        <w:rPr>
          <w:rFonts w:ascii="Frutiger LT Std 45 Light" w:hAnsi="Frutiger LT Std 45 Light" w:cs="Arial"/>
          <w:i/>
          <w:color w:val="FF0000"/>
          <w:sz w:val="22"/>
          <w:szCs w:val="22"/>
          <w:u w:val="single"/>
        </w:rPr>
        <w:t>a</w:t>
      </w:r>
      <w:r w:rsidR="009E0DB1" w:rsidRPr="00990706">
        <w:rPr>
          <w:rFonts w:ascii="Frutiger LT Std 45 Light" w:hAnsi="Frutiger LT Std 45 Light" w:cs="Arial"/>
          <w:i/>
          <w:color w:val="FF0000"/>
          <w:sz w:val="22"/>
          <w:szCs w:val="22"/>
          <w:u w:val="single"/>
        </w:rPr>
        <w:t>]</w:t>
      </w:r>
    </w:p>
    <w:p w14:paraId="222A1C7F" w14:textId="77777777" w:rsidR="009E0DB1" w:rsidRPr="00990706" w:rsidRDefault="009E0DB1" w:rsidP="009E0DB1">
      <w:pPr>
        <w:rPr>
          <w:rFonts w:ascii="Frutiger LT Std 45 Light" w:hAnsi="Frutiger LT Std 45 Light"/>
          <w:color w:val="FF0000"/>
          <w:sz w:val="22"/>
          <w:szCs w:val="22"/>
          <w:u w:val="single"/>
        </w:rPr>
      </w:pPr>
    </w:p>
    <w:p w14:paraId="4493FFF7" w14:textId="1B6AC015" w:rsidR="009E0DB1" w:rsidRPr="00990706" w:rsidRDefault="00990706" w:rsidP="009E0DB1">
      <w:pPr>
        <w:pStyle w:val="berschrift2"/>
        <w:spacing w:before="0"/>
        <w:ind w:right="-110"/>
        <w:rPr>
          <w:rFonts w:ascii="Frutiger LT Std 45 Light" w:hAnsi="Frutiger LT Std 45 Light" w:cs="Arial"/>
          <w:i/>
          <w:sz w:val="22"/>
          <w:szCs w:val="22"/>
          <w:lang w:val="it-CH"/>
        </w:rPr>
      </w:pPr>
      <w:r w:rsidRPr="00990706"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>Atletica leggera</w:t>
      </w:r>
      <w:r w:rsidR="009E0DB1" w:rsidRPr="00990706"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 xml:space="preserve">: </w:t>
      </w:r>
      <w:r w:rsidRPr="00990706"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>Finale cantonale della</w:t>
      </w:r>
      <w:r w:rsidR="009E0DB1" w:rsidRPr="00990706"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 xml:space="preserve"> UBS Kids Cup </w:t>
      </w:r>
      <w:r>
        <w:rPr>
          <w:rFonts w:ascii="Frutiger LT Std 45 Light" w:hAnsi="Frutiger LT Std 45 Light" w:cs="Arial"/>
          <w:color w:val="auto"/>
          <w:sz w:val="22"/>
          <w:szCs w:val="22"/>
          <w:lang w:val="it-CH"/>
        </w:rPr>
        <w:t>del</w:t>
      </w:r>
      <w:r w:rsidR="009E0DB1" w:rsidRPr="00990706">
        <w:rPr>
          <w:rFonts w:ascii="Frutiger LT Std 45 Light" w:hAnsi="Frutiger LT Std 45 Light" w:cs="Arial"/>
          <w:sz w:val="22"/>
          <w:szCs w:val="22"/>
          <w:lang w:val="it-CH"/>
        </w:rPr>
        <w:t xml:space="preserve"> </w:t>
      </w:r>
      <w:r w:rsidR="009E0DB1" w:rsidRPr="0099070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[Dat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a</w:t>
      </w:r>
      <w:r w:rsidR="009E0DB1" w:rsidRPr="0099070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, 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luogo</w:t>
      </w:r>
      <w:r w:rsidR="009E0DB1" w:rsidRPr="0099070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]</w:t>
      </w:r>
    </w:p>
    <w:p w14:paraId="7CCF79AC" w14:textId="77777777" w:rsidR="009E0DB1" w:rsidRPr="00990706" w:rsidRDefault="009E0DB1" w:rsidP="009E0DB1">
      <w:pPr>
        <w:ind w:right="-110"/>
        <w:rPr>
          <w:rFonts w:ascii="Frutiger LT Std 45 Light" w:hAnsi="Frutiger LT Std 45 Light" w:cs="Arial"/>
        </w:rPr>
      </w:pPr>
    </w:p>
    <w:p w14:paraId="4A98F8A3" w14:textId="314603DF" w:rsidR="00676AAE" w:rsidRPr="00676AAE" w:rsidRDefault="00676AAE" w:rsidP="00676AAE">
      <w:pPr>
        <w:pStyle w:val="berschrift2"/>
        <w:spacing w:before="0"/>
        <w:ind w:right="-110"/>
        <w:rPr>
          <w:rFonts w:ascii="Arial" w:hAnsi="Arial" w:cs="Arial"/>
          <w:i/>
          <w:color w:val="auto"/>
          <w:sz w:val="32"/>
          <w:szCs w:val="32"/>
          <w:lang w:val="it-CH"/>
        </w:rPr>
      </w:pPr>
      <w:r>
        <w:rPr>
          <w:rFonts w:ascii="Frutiger LT Std 45 Light" w:hAnsi="Frutiger LT Std 45 Light" w:cs="Arial"/>
          <w:color w:val="auto"/>
          <w:sz w:val="32"/>
          <w:szCs w:val="32"/>
          <w:lang w:val="it-CH"/>
        </w:rPr>
        <w:t>Ai vostri posti, pronti, via! La f</w:t>
      </w:r>
      <w:r w:rsidR="00990706" w:rsidRPr="00990706">
        <w:rPr>
          <w:rFonts w:ascii="Frutiger LT Std 45 Light" w:hAnsi="Frutiger LT Std 45 Light" w:cs="Arial"/>
          <w:color w:val="auto"/>
          <w:sz w:val="32"/>
          <w:szCs w:val="32"/>
          <w:lang w:val="it-CH"/>
        </w:rPr>
        <w:t xml:space="preserve">inale cantonale </w:t>
      </w:r>
      <w:r w:rsidR="009E0DB1" w:rsidRPr="00990706">
        <w:rPr>
          <w:rFonts w:ascii="Frutiger LT Std 45 Light" w:hAnsi="Frutiger LT Std 45 Light" w:cs="Arial"/>
          <w:color w:val="auto"/>
          <w:sz w:val="32"/>
          <w:szCs w:val="32"/>
          <w:lang w:val="it-CH"/>
        </w:rPr>
        <w:t>UBS Kids Cup</w:t>
      </w:r>
      <w:r>
        <w:rPr>
          <w:rFonts w:ascii="Frutiger LT Std 45 Light" w:hAnsi="Frutiger LT Std 45 Light" w:cs="Arial"/>
          <w:color w:val="auto"/>
          <w:sz w:val="32"/>
          <w:szCs w:val="32"/>
          <w:lang w:val="it-CH"/>
        </w:rPr>
        <w:t xml:space="preserve"> a </w:t>
      </w:r>
      <w:r w:rsidRPr="008B0DB0">
        <w:rPr>
          <w:rFonts w:ascii="Frutiger LT Std 45 Light" w:hAnsi="Frutiger LT Std 45 Light" w:cs="Arial"/>
          <w:color w:val="FF0000"/>
          <w:sz w:val="32"/>
          <w:szCs w:val="32"/>
          <w:lang w:val="it-CH"/>
        </w:rPr>
        <w:t>[</w:t>
      </w:r>
      <w:r w:rsidR="004D52AE" w:rsidRPr="008B0DB0">
        <w:rPr>
          <w:rFonts w:ascii="Frutiger LT Std 45 Light" w:hAnsi="Frutiger LT Std 45 Light" w:cs="Arial"/>
          <w:color w:val="FF0000"/>
          <w:sz w:val="32"/>
          <w:szCs w:val="32"/>
          <w:lang w:val="it-CH"/>
        </w:rPr>
        <w:t>Luogo della finale</w:t>
      </w:r>
      <w:r w:rsidRPr="008B0DB0">
        <w:rPr>
          <w:rFonts w:ascii="Frutiger LT Std 45 Light" w:hAnsi="Frutiger LT Std 45 Light" w:cs="Arial"/>
          <w:color w:val="FF0000"/>
          <w:sz w:val="32"/>
          <w:szCs w:val="32"/>
          <w:lang w:val="it-CH"/>
        </w:rPr>
        <w:t>]</w:t>
      </w:r>
      <w:r w:rsidRPr="008B0DB0">
        <w:rPr>
          <w:rFonts w:ascii="Arial" w:hAnsi="Arial" w:cs="Arial"/>
          <w:color w:val="FF0000"/>
          <w:sz w:val="32"/>
          <w:szCs w:val="32"/>
          <w:lang w:val="it-CH"/>
        </w:rPr>
        <w:t xml:space="preserve"> </w:t>
      </w:r>
    </w:p>
    <w:p w14:paraId="2C4C3BB8" w14:textId="77777777" w:rsidR="009E0DB1" w:rsidRPr="00990706" w:rsidRDefault="009E0DB1" w:rsidP="009E0DB1">
      <w:pPr>
        <w:pStyle w:val="Textkrper"/>
        <w:ind w:right="-110"/>
        <w:jc w:val="both"/>
        <w:rPr>
          <w:rFonts w:ascii="Frutiger LT Std 45 Light" w:hAnsi="Frutiger LT Std 45 Light"/>
          <w:sz w:val="22"/>
          <w:szCs w:val="22"/>
          <w:lang w:val="it-CH" w:eastAsia="de-CH"/>
        </w:rPr>
      </w:pPr>
    </w:p>
    <w:p w14:paraId="5389DCC5" w14:textId="1504B067" w:rsidR="00990706" w:rsidRPr="00990706" w:rsidRDefault="007D6569" w:rsidP="009E0DB1">
      <w:pPr>
        <w:pStyle w:val="Textkrper"/>
        <w:ind w:right="-110"/>
        <w:jc w:val="both"/>
        <w:rPr>
          <w:rFonts w:ascii="Frutiger LT Std 45 Light" w:hAnsi="Frutiger LT Std 45 Light"/>
          <w:sz w:val="22"/>
          <w:szCs w:val="22"/>
          <w:lang w:val="it-CH" w:eastAsia="de-CH"/>
        </w:rPr>
      </w:pPr>
      <w:r>
        <w:rPr>
          <w:rFonts w:ascii="Frutiger LT Std 45 Light" w:hAnsi="Frutiger LT Std 45 Light"/>
          <w:sz w:val="22"/>
          <w:szCs w:val="22"/>
          <w:lang w:val="it-CH" w:eastAsia="de-CH"/>
        </w:rPr>
        <w:t>Si sogna lo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stadio</w:t>
      </w:r>
      <w:r>
        <w:rPr>
          <w:rFonts w:ascii="Frutiger LT Std 45 Light" w:hAnsi="Frutiger LT Std 45 Light"/>
          <w:sz w:val="22"/>
          <w:szCs w:val="22"/>
          <w:lang w:val="it-CH" w:eastAsia="de-CH"/>
        </w:rPr>
        <w:t xml:space="preserve"> del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Letzigrund: 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[</w:t>
      </w:r>
      <w:r w:rsid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giorno della settimana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 xml:space="preserve">, </w:t>
      </w:r>
      <w:r w:rsid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data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]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in occasione della finale cantonale della UBS Kids Cup </w:t>
      </w:r>
      <w:r w:rsidR="00990706">
        <w:rPr>
          <w:rFonts w:ascii="Frutiger LT Std 45 Light" w:hAnsi="Frutiger LT Std 45 Light"/>
          <w:sz w:val="22"/>
          <w:szCs w:val="22"/>
          <w:lang w:val="it-CH" w:eastAsia="de-CH"/>
        </w:rPr>
        <w:t>di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[</w:t>
      </w:r>
      <w:r w:rsid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luogo dell’evento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]</w:t>
      </w:r>
      <w:r w:rsidR="00886896" w:rsidRPr="00886896">
        <w:rPr>
          <w:rFonts w:ascii="Frutiger LT Std 45 Light" w:hAnsi="Frutiger LT Std 45 Light"/>
          <w:color w:val="000000" w:themeColor="text1"/>
          <w:sz w:val="22"/>
          <w:szCs w:val="22"/>
          <w:lang w:val="it-CH"/>
        </w:rPr>
        <w:t>,</w:t>
      </w:r>
      <w:r w:rsidR="00990706" w:rsidRPr="00990706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 w:eastAsia="de-CH"/>
        </w:rPr>
        <w:t xml:space="preserve">450 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[</w:t>
      </w:r>
      <w:r w:rsid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>o</w:t>
      </w:r>
      <w:r w:rsidR="00990706" w:rsidRPr="00990706">
        <w:rPr>
          <w:rFonts w:ascii="Frutiger LT Std 45 Light" w:hAnsi="Frutiger LT Std 45 Light"/>
          <w:color w:val="FF0000"/>
          <w:sz w:val="22"/>
          <w:szCs w:val="22"/>
          <w:lang w:val="it-CH"/>
        </w:rPr>
        <w:t xml:space="preserve"> 630]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talenti sportivi hanno l'opportunità unica di qualificarsi per la finale svizzera della UBS Kids Cup </w:t>
      </w:r>
      <w:r w:rsidR="00990706">
        <w:rPr>
          <w:rFonts w:ascii="Frutiger LT Std 45 Light" w:hAnsi="Frutiger LT Std 45 Light"/>
          <w:sz w:val="22"/>
          <w:szCs w:val="22"/>
          <w:lang w:val="it-CH" w:eastAsia="de-CH"/>
        </w:rPr>
        <w:t>de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l </w:t>
      </w:r>
      <w:r w:rsidR="00FC64EE">
        <w:rPr>
          <w:rFonts w:ascii="Frutiger LT Std 45 Light" w:hAnsi="Frutiger LT Std 45 Light"/>
          <w:sz w:val="22"/>
          <w:szCs w:val="22"/>
          <w:lang w:val="it-CH" w:eastAsia="de-CH"/>
        </w:rPr>
        <w:t>7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settembre 202</w:t>
      </w:r>
      <w:r w:rsidR="00FC64EE">
        <w:rPr>
          <w:rFonts w:ascii="Frutiger LT Std 45 Light" w:hAnsi="Frutiger LT Std 45 Light"/>
          <w:sz w:val="22"/>
          <w:szCs w:val="22"/>
          <w:lang w:val="it-CH" w:eastAsia="de-CH"/>
        </w:rPr>
        <w:t>4</w:t>
      </w:r>
      <w:r w:rsid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. </w:t>
      </w:r>
      <w:r w:rsidR="00A9638C">
        <w:rPr>
          <w:rFonts w:ascii="Frutiger LT Std 45 Light" w:hAnsi="Frutiger LT Std 45 Light"/>
          <w:sz w:val="22"/>
          <w:szCs w:val="22"/>
          <w:lang w:val="it-CH" w:eastAsia="de-CH"/>
        </w:rPr>
        <w:t>I</w:t>
      </w:r>
      <w:r w:rsidR="00790840">
        <w:rPr>
          <w:rFonts w:ascii="Frutiger LT Std 45 Light" w:hAnsi="Frutiger LT Std 45 Light"/>
          <w:sz w:val="22"/>
          <w:szCs w:val="22"/>
          <w:lang w:val="it-CH" w:eastAsia="de-CH"/>
        </w:rPr>
        <w:t xml:space="preserve"> 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>18</w:t>
      </w:r>
      <w:r w:rsidR="00A9638C">
        <w:rPr>
          <w:rFonts w:ascii="Frutiger LT Std 45 Light" w:hAnsi="Frutiger LT Std 45 Light"/>
          <w:sz w:val="22"/>
          <w:szCs w:val="22"/>
          <w:lang w:val="it-CH" w:eastAsia="de-CH"/>
        </w:rPr>
        <w:t xml:space="preserve"> </w:t>
      </w:r>
      <w:r w:rsidR="00790840">
        <w:rPr>
          <w:rFonts w:ascii="Frutiger LT Std 45 Light" w:hAnsi="Frutiger LT Std 45 Light"/>
          <w:sz w:val="22"/>
          <w:szCs w:val="22"/>
          <w:lang w:val="it-CH" w:eastAsia="de-CH"/>
        </w:rPr>
        <w:t>vincitori</w:t>
      </w:r>
      <w:r w:rsidR="00A9638C">
        <w:rPr>
          <w:rFonts w:ascii="Frutiger LT Std 45 Light" w:hAnsi="Frutiger LT Std 45 Light"/>
          <w:sz w:val="22"/>
          <w:szCs w:val="22"/>
          <w:lang w:val="it-CH" w:eastAsia="de-CH"/>
        </w:rPr>
        <w:t xml:space="preserve"> e vincitrici</w:t>
      </w:r>
      <w:r w:rsidR="00FC64EE">
        <w:rPr>
          <w:rFonts w:ascii="Frutiger LT Std 45 Light" w:hAnsi="Frutiger LT Std 45 Light"/>
          <w:sz w:val="22"/>
          <w:szCs w:val="22"/>
          <w:lang w:val="it-CH" w:eastAsia="de-CH"/>
        </w:rPr>
        <w:t xml:space="preserve"> 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delle finali cantonali potranno gareggiare nello stadio Letzigrund due giorni dopo </w:t>
      </w:r>
      <w:r w:rsidR="00D83CB1">
        <w:rPr>
          <w:rFonts w:ascii="Frutiger LT Std 45 Light" w:hAnsi="Frutiger LT Std 45 Light"/>
          <w:sz w:val="22"/>
          <w:szCs w:val="22"/>
          <w:lang w:val="it-CH" w:eastAsia="de-CH"/>
        </w:rPr>
        <w:t>il</w:t>
      </w:r>
      <w:r w:rsidR="00990706" w:rsidRPr="00990706">
        <w:rPr>
          <w:rFonts w:ascii="Frutiger LT Std 45 Light" w:hAnsi="Frutiger LT Std 45 Light"/>
          <w:sz w:val="22"/>
          <w:szCs w:val="22"/>
          <w:lang w:val="it-CH" w:eastAsia="de-CH"/>
        </w:rPr>
        <w:t xml:space="preserve"> Weltklasse </w:t>
      </w:r>
      <w:r w:rsidR="00D83CB1">
        <w:rPr>
          <w:rFonts w:ascii="Frutiger LT Std 45 Light" w:hAnsi="Frutiger LT Std 45 Light"/>
          <w:sz w:val="22"/>
          <w:szCs w:val="22"/>
          <w:lang w:val="it-CH" w:eastAsia="de-CH"/>
        </w:rPr>
        <w:t>Zürich</w:t>
      </w:r>
      <w:r w:rsidR="00925615">
        <w:rPr>
          <w:rFonts w:ascii="Frutiger LT Std 45 Light" w:hAnsi="Frutiger LT Std 45 Light"/>
          <w:sz w:val="22"/>
          <w:szCs w:val="22"/>
          <w:lang w:val="it-CH" w:eastAsia="de-CH"/>
        </w:rPr>
        <w:t xml:space="preserve"> e misurarsi con i migliori talenti della Nazione.</w:t>
      </w:r>
    </w:p>
    <w:p w14:paraId="7728BA25" w14:textId="6D8BFD38" w:rsidR="007B7F2A" w:rsidRDefault="007B7F2A" w:rsidP="00022935">
      <w:pPr>
        <w:pStyle w:val="Standard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57457C">
        <w:rPr>
          <w:rFonts w:ascii="Frutiger LT Std 45 Light" w:hAnsi="Frutiger LT Std 45 Light" w:cs="Arial"/>
          <w:sz w:val="22"/>
          <w:szCs w:val="22"/>
          <w:lang w:eastAsia="de-DE"/>
        </w:rPr>
        <w:t>I</w:t>
      </w:r>
      <w:r w:rsidRP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 </w:t>
      </w:r>
      <w:r w:rsidR="0057457C" w:rsidRPr="0057457C">
        <w:rPr>
          <w:rFonts w:ascii="Frutiger LT Std 45 Light" w:hAnsi="Frutiger LT Std 45 Light"/>
          <w:color w:val="FF0000"/>
          <w:sz w:val="22"/>
          <w:szCs w:val="22"/>
        </w:rPr>
        <w:t>[25 o 35]</w:t>
      </w:r>
      <w:r w:rsidR="0057457C" w:rsidRPr="0057457C">
        <w:rPr>
          <w:rFonts w:ascii="Frutiger LT Std 45 Light" w:hAnsi="Frutiger LT Std 45 Light"/>
          <w:sz w:val="22"/>
          <w:szCs w:val="22"/>
        </w:rPr>
        <w:t xml:space="preserve"> </w:t>
      </w:r>
      <w:r w:rsidRP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bambini e ragazzi </w:t>
      </w:r>
      <w:r w:rsidR="0057457C">
        <w:rPr>
          <w:rFonts w:ascii="Frutiger LT Std 45 Light" w:hAnsi="Frutiger LT Std 45 Light" w:cs="Arial"/>
          <w:sz w:val="22"/>
          <w:szCs w:val="22"/>
          <w:lang w:eastAsia="de-DE"/>
        </w:rPr>
        <w:t>di ogni annata</w:t>
      </w:r>
      <w:r w:rsidRP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 che si sono qualificati per le finali cantonali della UBS Kids Cup attraverso </w:t>
      </w:r>
      <w:r w:rsidR="00022935">
        <w:rPr>
          <w:rFonts w:ascii="Frutiger LT Std 45 Light" w:hAnsi="Frutiger LT Std 45 Light" w:cs="Arial"/>
          <w:sz w:val="22"/>
          <w:szCs w:val="22"/>
          <w:lang w:eastAsia="de-DE"/>
        </w:rPr>
        <w:t>le selezioni</w:t>
      </w:r>
      <w:r w:rsidRP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 locali, </w:t>
      </w:r>
      <w:r w:rsid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interne alle società </w:t>
      </w:r>
      <w:r w:rsidRP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o </w:t>
      </w:r>
      <w:r w:rsidR="008B0DB0">
        <w:rPr>
          <w:rFonts w:ascii="Frutiger LT Std 45 Light" w:hAnsi="Frutiger LT Std 45 Light" w:cs="Arial"/>
          <w:sz w:val="22"/>
          <w:szCs w:val="22"/>
          <w:lang w:eastAsia="de-DE"/>
        </w:rPr>
        <w:t xml:space="preserve">a </w:t>
      </w:r>
      <w:r w:rsidR="0057457C">
        <w:rPr>
          <w:rFonts w:ascii="Frutiger LT Std 45 Light" w:hAnsi="Frutiger LT Std 45 Light" w:cs="Arial"/>
          <w:sz w:val="22"/>
          <w:szCs w:val="22"/>
          <w:lang w:eastAsia="de-DE"/>
        </w:rPr>
        <w:t>scuola, n</w:t>
      </w:r>
      <w:r w:rsidR="0057457C" w:rsidRPr="0057457C">
        <w:rPr>
          <w:rFonts w:ascii="Frutiger LT Std 45 Light" w:hAnsi="Frutiger LT Std 45 Light" w:cs="Arial"/>
          <w:sz w:val="22"/>
          <w:szCs w:val="22"/>
          <w:lang w:eastAsia="de-DE"/>
        </w:rPr>
        <w:t>on sono ancora tra i migliori del mondo, ma almeno tra i migliori del Cantone</w:t>
      </w:r>
      <w:r w:rsid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. </w:t>
      </w:r>
      <w:r w:rsidRPr="0057457C">
        <w:rPr>
          <w:rFonts w:ascii="Frutiger LT Std 45 Light" w:hAnsi="Frutiger LT Std 45 Light" w:cs="Arial"/>
          <w:sz w:val="22"/>
          <w:szCs w:val="22"/>
          <w:lang w:eastAsia="de-DE"/>
        </w:rPr>
        <w:t xml:space="preserve">Per alcuni di loro, il viaggio potrebbe andare ancora più lontano. </w:t>
      </w:r>
      <w:r w:rsidRP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Se riusciranno a </w:t>
      </w:r>
      <w:r w:rsid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distinguersi </w:t>
      </w:r>
      <w:r w:rsidRPr="005A1FA1">
        <w:rPr>
          <w:rFonts w:ascii="Frutiger LT Std 45 Light" w:hAnsi="Frutiger LT Std 45 Light" w:cs="Arial"/>
          <w:sz w:val="22"/>
          <w:szCs w:val="22"/>
          <w:lang w:eastAsia="de-DE"/>
        </w:rPr>
        <w:t>nelle tre discipline</w:t>
      </w:r>
      <w:r w:rsidR="005A1FA1" w:rsidRP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: </w:t>
      </w:r>
      <w:r w:rsidRPr="005A1FA1">
        <w:rPr>
          <w:rFonts w:ascii="Frutiger LT Std 45 Light" w:hAnsi="Frutiger LT Std 45 Light" w:cs="Arial"/>
          <w:sz w:val="22"/>
          <w:szCs w:val="22"/>
          <w:lang w:eastAsia="de-DE"/>
        </w:rPr>
        <w:t>60 m sprint, salto in lungo e del lancio della pall</w:t>
      </w:r>
      <w:r w:rsid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ina </w:t>
      </w:r>
      <w:r w:rsidR="005A1FA1" w:rsidRP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anche </w:t>
      </w:r>
      <w:r w:rsid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presso </w:t>
      </w:r>
      <w:r w:rsidR="005A1FA1" w:rsidRPr="005A1FA1">
        <w:rPr>
          <w:rFonts w:ascii="Frutiger LT Std 45 Light" w:hAnsi="Frutiger LT Std 45 Light" w:cs="Arial"/>
          <w:color w:val="FF0000"/>
          <w:sz w:val="22"/>
          <w:szCs w:val="22"/>
          <w:lang w:eastAsia="de-DE"/>
        </w:rPr>
        <w:t>[</w:t>
      </w:r>
      <w:r w:rsidR="0058320B">
        <w:rPr>
          <w:rFonts w:ascii="Frutiger LT Std 45 Light" w:hAnsi="Frutiger LT Std 45 Light" w:cs="Arial"/>
          <w:bCs/>
          <w:color w:val="FF0000"/>
          <w:sz w:val="22"/>
          <w:szCs w:val="22"/>
          <w:lang w:eastAsia="de-DE"/>
        </w:rPr>
        <w:t>luogo</w:t>
      </w:r>
      <w:r w:rsidR="005A1FA1" w:rsidRPr="005A1FA1">
        <w:rPr>
          <w:rFonts w:ascii="Frutiger LT Std 45 Light" w:hAnsi="Frutiger LT Std 45 Light" w:cs="Arial"/>
          <w:bCs/>
          <w:color w:val="FF0000"/>
          <w:sz w:val="22"/>
          <w:szCs w:val="22"/>
          <w:lang w:eastAsia="de-DE"/>
        </w:rPr>
        <w:t xml:space="preserve"> dell</w:t>
      </w:r>
      <w:r w:rsidR="0058320B">
        <w:rPr>
          <w:rFonts w:ascii="Frutiger LT Std 45 Light" w:hAnsi="Frutiger LT Std 45 Light" w:cs="Arial"/>
          <w:bCs/>
          <w:color w:val="FF0000"/>
          <w:sz w:val="22"/>
          <w:szCs w:val="22"/>
          <w:lang w:eastAsia="de-DE"/>
        </w:rPr>
        <w:t>a finale</w:t>
      </w:r>
      <w:r w:rsidR="005A1FA1" w:rsidRPr="005A1FA1">
        <w:rPr>
          <w:rFonts w:ascii="Frutiger LT Std 45 Light" w:hAnsi="Frutiger LT Std 45 Light" w:cs="Arial"/>
          <w:bCs/>
          <w:color w:val="FF0000"/>
          <w:sz w:val="22"/>
          <w:szCs w:val="22"/>
          <w:lang w:eastAsia="de-DE"/>
        </w:rPr>
        <w:t>]</w:t>
      </w:r>
      <w:r w:rsid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, </w:t>
      </w:r>
      <w:r w:rsidRPr="005A1FA1">
        <w:rPr>
          <w:rFonts w:ascii="Frutiger LT Std 45 Light" w:hAnsi="Frutiger LT Std 45 Light" w:cs="Arial"/>
          <w:sz w:val="22"/>
          <w:szCs w:val="22"/>
          <w:lang w:eastAsia="de-DE"/>
        </w:rPr>
        <w:t xml:space="preserve"> si assicureranno uno degli ambiti posti di partenza per la finale svizzera.</w:t>
      </w:r>
    </w:p>
    <w:p w14:paraId="6A33D707" w14:textId="77777777" w:rsidR="009E0DB1" w:rsidRPr="00676AAE" w:rsidRDefault="009E0DB1" w:rsidP="009E0DB1">
      <w:pPr>
        <w:pStyle w:val="Textkrper"/>
        <w:ind w:right="-110"/>
        <w:jc w:val="both"/>
        <w:rPr>
          <w:rFonts w:ascii="Frutiger LT Std 45 Light" w:hAnsi="Frutiger LT Std 45 Light"/>
          <w:bCs w:val="0"/>
          <w:sz w:val="22"/>
          <w:szCs w:val="22"/>
          <w:lang w:val="it-CH"/>
        </w:rPr>
      </w:pPr>
    </w:p>
    <w:p w14:paraId="33970C53" w14:textId="77777777" w:rsidR="00021F32" w:rsidRPr="00676AAE" w:rsidRDefault="00021F32" w:rsidP="00021F32">
      <w:pPr>
        <w:pStyle w:val="Textkrper"/>
        <w:ind w:right="-110"/>
        <w:jc w:val="both"/>
        <w:rPr>
          <w:rFonts w:ascii="Frutiger LT Std 45 Light" w:hAnsi="Frutiger LT Std 45 Light"/>
          <w:bCs w:val="0"/>
          <w:sz w:val="22"/>
          <w:szCs w:val="22"/>
          <w:lang w:val="it-CH"/>
        </w:rPr>
      </w:pPr>
      <w:r w:rsidRPr="00676AAE">
        <w:rPr>
          <w:rFonts w:ascii="Frutiger LT Std 45 Light" w:hAnsi="Frutiger LT Std 45 Light"/>
          <w:bCs w:val="0"/>
          <w:sz w:val="22"/>
          <w:szCs w:val="22"/>
          <w:lang w:val="it-CH"/>
        </w:rPr>
        <w:t>Nello stadio del Weltklasse Zürich</w:t>
      </w:r>
    </w:p>
    <w:p w14:paraId="28E58A36" w14:textId="31840221" w:rsidR="00021F32" w:rsidRPr="00021F32" w:rsidRDefault="00021F32" w:rsidP="009E0DB1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L'evento clou della stagione della UBS Kids Cup si svolgerà sabato </w:t>
      </w:r>
      <w:r w:rsidR="008A58D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7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settembre 202</w:t>
      </w:r>
      <w:r w:rsidR="008A58D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4 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nello stadio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del 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Weltklasse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Zürich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, dove due giorni prima i campioni olimpici</w:t>
      </w:r>
      <w:r w:rsidR="00D96875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, 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mondiali </w:t>
      </w:r>
      <w:r w:rsidR="00D96875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e europei 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si contenderanno la vittoria nella massima serie di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meeting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internazionali, la Wanda Diamond League. Le stelle dell'atletica nazionale e internazionale accompagneranno i giovani finalisti della UBS Kids Cup per tutta la giornata e li assisteranno con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consigli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e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incoraggiamenti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: un riconoscimento e un incontro stimolante per</w:t>
      </w:r>
      <w:r w:rsidR="004474B0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le giovani </w:t>
      </w:r>
      <w:r w:rsidR="0058151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atlete </w:t>
      </w:r>
      <w:r w:rsidR="004474B0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e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i</w:t>
      </w:r>
      <w:r w:rsidR="004474B0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giovani atleti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="00A3036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tra i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="00A3036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7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="00A3036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e i</w:t>
      </w:r>
      <w:r w:rsidRPr="00021F3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15 anni.</w:t>
      </w:r>
    </w:p>
    <w:p w14:paraId="530C0B46" w14:textId="748C87B9" w:rsidR="00705CDC" w:rsidRPr="00676AAE" w:rsidRDefault="00705CDC">
      <w:pPr>
        <w:rPr>
          <w:rFonts w:ascii="Frutiger LT Std 45 Light" w:hAnsi="Frutiger LT Std 45 Light" w:cs="Arial"/>
          <w:b/>
          <w:sz w:val="22"/>
          <w:szCs w:val="22"/>
          <w:lang w:eastAsia="de-CH"/>
        </w:rPr>
      </w:pPr>
    </w:p>
    <w:p w14:paraId="7AFB38FA" w14:textId="39858A01" w:rsidR="00705CDC" w:rsidRPr="00705CDC" w:rsidRDefault="00705CDC" w:rsidP="009E0DB1">
      <w:pPr>
        <w:pStyle w:val="Textkrper"/>
        <w:ind w:right="-110"/>
        <w:jc w:val="both"/>
        <w:rPr>
          <w:rFonts w:ascii="Frutiger LT Std 45 Light" w:hAnsi="Frutiger LT Std 45 Light"/>
          <w:bCs w:val="0"/>
          <w:sz w:val="22"/>
          <w:szCs w:val="22"/>
          <w:lang w:val="it-CH" w:eastAsia="de-CH"/>
        </w:rPr>
      </w:pPr>
      <w:r w:rsidRPr="00705CDC"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 xml:space="preserve">Sostenitore sostenibile dell'atletica </w:t>
      </w:r>
    </w:p>
    <w:p w14:paraId="320A678A" w14:textId="77777777" w:rsidR="00C52026" w:rsidRDefault="00705CDC" w:rsidP="009E0DB1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In qualità di partner principale della più grande serie di competizioni dello sport giovanile svizzero, UBS non solo promuove le stelle di domani, ma dal 2011 ha anche permesso a oltre 1,5 milioni di principianti di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migliorare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se stessi nella corsa, ne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 salti 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e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nei lanci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. Il progetto </w:t>
      </w:r>
      <w:r w:rsidR="00233DD7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faro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di Weltklasse Zürich e Swiss Athletics offre così un prezioso contributo all'attività fisica quotidiana dei bambini, al loro sviluppo personale e premia tutti con un'esperienza sportiva indimenticabile</w:t>
      </w:r>
      <w:r w:rsidR="00C52026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.</w:t>
      </w:r>
    </w:p>
    <w:p w14:paraId="3FC2E199" w14:textId="77777777" w:rsidR="00C52026" w:rsidRDefault="00C52026" w:rsidP="009E0DB1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</w:p>
    <w:p w14:paraId="221F78ED" w14:textId="42E455D4" w:rsidR="00C52026" w:rsidRPr="00C52026" w:rsidRDefault="00C52026" w:rsidP="00C52026">
      <w:pPr>
        <w:pStyle w:val="Textkrper"/>
        <w:ind w:right="-110"/>
        <w:jc w:val="both"/>
        <w:rPr>
          <w:rFonts w:ascii="Frutiger LT Std 45 Light" w:hAnsi="Frutiger LT Std 45 Light"/>
          <w:bCs w:val="0"/>
          <w:sz w:val="22"/>
          <w:szCs w:val="22"/>
          <w:lang w:val="it-CH" w:eastAsia="de-CH"/>
        </w:rPr>
      </w:pPr>
      <w:r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Un</w:t>
      </w:r>
      <w:r w:rsidRPr="00C52026"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 xml:space="preserve"> </w:t>
      </w:r>
      <w:r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h</w:t>
      </w:r>
      <w:r w:rsidRPr="00C52026"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ighlight</w:t>
      </w:r>
      <w:r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 xml:space="preserve"> particolare</w:t>
      </w:r>
      <w:r w:rsidRPr="00C52026"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 xml:space="preserve">: </w:t>
      </w:r>
      <w:r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il f</w:t>
      </w:r>
      <w:r w:rsidRPr="00C52026"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inisher-</w:t>
      </w:r>
      <w:r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cl</w:t>
      </w:r>
      <w:r w:rsidRPr="00C52026"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 xml:space="preserve">ip </w:t>
      </w:r>
      <w:r>
        <w:rPr>
          <w:rFonts w:ascii="Frutiger LT Std 45 Light" w:hAnsi="Frutiger LT Std 45 Light"/>
          <w:bCs w:val="0"/>
          <w:sz w:val="22"/>
          <w:szCs w:val="22"/>
          <w:lang w:val="it-CH" w:eastAsia="de-CH"/>
        </w:rPr>
        <w:t>personalizzato</w:t>
      </w:r>
    </w:p>
    <w:p w14:paraId="383D3929" w14:textId="0620B718" w:rsidR="00705CDC" w:rsidRPr="00705CDC" w:rsidRDefault="00705CDC" w:rsidP="009E0DB1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Inoltre, i partecipanti alle finali cantonali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ricevono </w:t>
      </w:r>
      <w:r w:rsidR="004567D8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in dono 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un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f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inisher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-c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lip personal</w:t>
      </w:r>
      <w:r w:rsidR="005C1364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izzato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, commentat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o</w:t>
      </w:r>
      <w:r w:rsidRPr="00705CDC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="0074766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e girato come un grande reportage sportivo. A partecipare ci sarà anche Simon Ehammer, un atleta che rappresenta i migliori della naziona e che ha raggiunto l’elitè mondiali.</w:t>
      </w:r>
      <w:r w:rsidR="000A280B" w:rsidRPr="000A280B">
        <w:rPr>
          <w:lang w:val="it-CH"/>
        </w:rPr>
        <w:t xml:space="preserve"> </w:t>
      </w:r>
      <w:r w:rsidR="000A280B" w:rsidRPr="000A280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Il simpatico </w:t>
      </w:r>
      <w:r w:rsidR="00CC2612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appenzellese</w:t>
      </w:r>
      <w:r w:rsidR="000A280B" w:rsidRPr="000A280B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ha acquisito le sue abilità alla UBS Kids Cup, dove la sua carriera è iniziata con successo.</w:t>
      </w:r>
    </w:p>
    <w:p w14:paraId="0F39C506" w14:textId="77777777" w:rsidR="009E0DB1" w:rsidRPr="00676AAE" w:rsidRDefault="009E0DB1" w:rsidP="009E0DB1">
      <w:pPr>
        <w:pStyle w:val="Textkrper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val="it-CH" w:eastAsia="de-CH"/>
        </w:rPr>
      </w:pPr>
    </w:p>
    <w:p w14:paraId="40EBE861" w14:textId="77777777" w:rsidR="009B4D84" w:rsidRPr="009B4D84" w:rsidRDefault="009B4D84" w:rsidP="009B4D84">
      <w:pPr>
        <w:pStyle w:val="Textkrper"/>
        <w:ind w:right="-110"/>
        <w:jc w:val="both"/>
        <w:rPr>
          <w:rFonts w:ascii="Frutiger LT Std 45 Light" w:hAnsi="Frutiger LT Std 45 Light"/>
          <w:bCs w:val="0"/>
          <w:i/>
          <w:color w:val="FF0000"/>
          <w:sz w:val="22"/>
          <w:szCs w:val="22"/>
          <w:lang w:val="it-CH"/>
        </w:rPr>
      </w:pPr>
      <w:r w:rsidRPr="009B4D84">
        <w:rPr>
          <w:rFonts w:ascii="Frutiger LT Std 45 Light" w:hAnsi="Frutiger LT Std 45 Light"/>
          <w:bCs w:val="0"/>
          <w:i/>
          <w:color w:val="FF0000"/>
          <w:sz w:val="22"/>
          <w:szCs w:val="22"/>
          <w:lang w:val="it-CH"/>
        </w:rPr>
        <w:t>Ulteriori aggiunte locali, ad esempio:</w:t>
      </w:r>
    </w:p>
    <w:p w14:paraId="353E9653" w14:textId="0FDE74C2" w:rsidR="009B4D84" w:rsidRPr="009B4D84" w:rsidRDefault="009B4D84" w:rsidP="009B4D84">
      <w:pPr>
        <w:pStyle w:val="Textkrper"/>
        <w:ind w:right="-110"/>
        <w:jc w:val="both"/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</w:pP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- Eventualmente citare l'esempio di </w:t>
      </w:r>
      <w:r w:rsidR="006B35A8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un atleta/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un</w:t>
      </w:r>
      <w:r w:rsidR="006B35A8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’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atleta locale che è già salito</w:t>
      </w:r>
      <w:r w:rsidR="006B35A8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/a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 sul podio della finale svizzera negli anni precedenti o che è in cima alla lista dei</w:t>
      </w:r>
      <w:r w:rsidR="006B35A8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/delle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 migliori a livello nazionale.</w:t>
      </w:r>
    </w:p>
    <w:p w14:paraId="3D19B3C3" w14:textId="712D8EF5" w:rsidR="009B4D84" w:rsidRPr="009B4D84" w:rsidRDefault="009B4D84" w:rsidP="009B4D84">
      <w:pPr>
        <w:pStyle w:val="Textkrper"/>
        <w:ind w:right="-110"/>
        <w:jc w:val="both"/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</w:pP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- Informazioni sul programma </w:t>
      </w:r>
      <w:r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di contorno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, sul numero di </w:t>
      </w:r>
      <w:r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volontari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, ecc.</w:t>
      </w:r>
    </w:p>
    <w:p w14:paraId="1E120FDE" w14:textId="1F245EBF" w:rsidR="009B4D84" w:rsidRPr="009B4D84" w:rsidRDefault="009B4D84" w:rsidP="009B4D84">
      <w:pPr>
        <w:pStyle w:val="Textkrper"/>
        <w:ind w:right="-110"/>
        <w:jc w:val="both"/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</w:pP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- Indicare </w:t>
      </w:r>
      <w:r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lo/la Swiss Starter,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 che sarà presente alla finale cantonale.</w:t>
      </w:r>
    </w:p>
    <w:p w14:paraId="37F5090E" w14:textId="789141A9" w:rsidR="009B4D84" w:rsidRPr="009B4D84" w:rsidRDefault="009B4D84" w:rsidP="009B4D84">
      <w:pPr>
        <w:pStyle w:val="Textkrper"/>
        <w:ind w:right="-110"/>
        <w:jc w:val="both"/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</w:pP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- Allegare la lista d</w:t>
      </w:r>
      <w:r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>ei qualificati</w:t>
      </w:r>
      <w:r w:rsidRPr="009B4D84">
        <w:rPr>
          <w:rFonts w:ascii="Frutiger LT Std 45 Light" w:hAnsi="Frutiger LT Std 45 Light"/>
          <w:b w:val="0"/>
          <w:i/>
          <w:color w:val="FF0000"/>
          <w:sz w:val="22"/>
          <w:szCs w:val="22"/>
          <w:lang w:val="it-CH"/>
        </w:rPr>
        <w:t xml:space="preserve"> o la lista di partenza</w:t>
      </w:r>
    </w:p>
    <w:p w14:paraId="32F4A170" w14:textId="77777777" w:rsidR="009B4D84" w:rsidRPr="009B4D84" w:rsidRDefault="009B4D84" w:rsidP="009B4D84">
      <w:pPr>
        <w:pStyle w:val="Textkrper"/>
        <w:ind w:right="-110"/>
        <w:jc w:val="both"/>
        <w:rPr>
          <w:rFonts w:ascii="Frutiger LT Std 45 Light" w:hAnsi="Frutiger LT Std 45 Light"/>
          <w:bCs w:val="0"/>
          <w:i/>
          <w:color w:val="FF0000"/>
          <w:sz w:val="22"/>
          <w:szCs w:val="22"/>
          <w:lang w:val="it-CH"/>
        </w:rPr>
      </w:pPr>
    </w:p>
    <w:p w14:paraId="6013B2A8" w14:textId="77777777" w:rsidR="009E0DB1" w:rsidRPr="00E02F6C" w:rsidRDefault="009E0DB1" w:rsidP="009E0DB1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i/>
          <w:color w:val="FF0000"/>
          <w:sz w:val="22"/>
          <w:szCs w:val="22"/>
        </w:rPr>
      </w:pPr>
    </w:p>
    <w:p w14:paraId="6EB9B417" w14:textId="5F2EC12C" w:rsidR="009E0DB1" w:rsidRPr="00E02F6C" w:rsidRDefault="009B4D84" w:rsidP="009E0DB1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</w:rPr>
      </w:pPr>
      <w:r>
        <w:rPr>
          <w:rFonts w:ascii="Frutiger LT Std 45 Light" w:hAnsi="Frutiger LT Std 45 Light" w:cs="Arial"/>
          <w:i/>
          <w:color w:val="FF0000"/>
          <w:sz w:val="22"/>
          <w:szCs w:val="22"/>
        </w:rPr>
        <w:t>Contatto</w:t>
      </w:r>
      <w:r w:rsidR="009E0DB1" w:rsidRPr="00E02F6C">
        <w:rPr>
          <w:rFonts w:ascii="Frutiger LT Std 45 Light" w:hAnsi="Frutiger LT Std 45 Light" w:cs="Arial"/>
          <w:i/>
          <w:color w:val="FF0000"/>
          <w:sz w:val="22"/>
          <w:szCs w:val="22"/>
        </w:rPr>
        <w:t>: Peter</w:t>
      </w:r>
      <w:r w:rsidR="009E0DB1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</w:t>
      </w:r>
      <w:r w:rsidR="009E0DB1" w:rsidRPr="00E02F6C">
        <w:rPr>
          <w:rFonts w:ascii="Frutiger LT Std 45 Light" w:hAnsi="Frutiger LT Std 45 Light" w:cs="Arial"/>
          <w:i/>
          <w:color w:val="FF0000"/>
          <w:sz w:val="22"/>
          <w:szCs w:val="22"/>
        </w:rPr>
        <w:t>Muster, Musterweg 3, 8888 Musterwilen, Telefon</w:t>
      </w:r>
      <w:r>
        <w:rPr>
          <w:rFonts w:ascii="Frutiger LT Std 45 Light" w:hAnsi="Frutiger LT Std 45 Light" w:cs="Arial"/>
          <w:i/>
          <w:color w:val="FF0000"/>
          <w:sz w:val="22"/>
          <w:szCs w:val="22"/>
        </w:rPr>
        <w:t>o</w:t>
      </w:r>
      <w:r w:rsidR="009E0DB1" w:rsidRPr="00E02F6C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: […] </w:t>
      </w:r>
      <w:r>
        <w:rPr>
          <w:rFonts w:ascii="Frutiger LT Std 45 Light" w:hAnsi="Frutiger LT Std 45 Light" w:cs="Arial"/>
          <w:i/>
          <w:color w:val="FF0000"/>
          <w:sz w:val="22"/>
          <w:szCs w:val="22"/>
        </w:rPr>
        <w:t>Cellulare</w:t>
      </w:r>
      <w:r w:rsidR="009E0DB1" w:rsidRPr="00E02F6C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[…] Mail […].</w:t>
      </w:r>
    </w:p>
    <w:p w14:paraId="653EC71F" w14:textId="77777777" w:rsidR="009E0DB1" w:rsidRDefault="009E0DB1" w:rsidP="009E0DB1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</w:rPr>
      </w:pPr>
    </w:p>
    <w:p w14:paraId="339FD31E" w14:textId="77777777" w:rsidR="003B2568" w:rsidRPr="00E02F6C" w:rsidRDefault="003B2568" w:rsidP="009E0DB1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</w:rPr>
      </w:pPr>
    </w:p>
    <w:p w14:paraId="2B08F011" w14:textId="6237F74B" w:rsidR="003B2568" w:rsidRPr="00A0347D" w:rsidRDefault="003E661D" w:rsidP="003B2568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</w:rPr>
      </w:pPr>
      <w:r w:rsidRPr="003E661D">
        <w:rPr>
          <w:rFonts w:ascii="Frutiger LT Std 45 Light" w:hAnsi="Frutiger LT Std 45 Light" w:cs="Arial"/>
          <w:b/>
          <w:bCs/>
          <w:i/>
          <w:sz w:val="22"/>
          <w:szCs w:val="22"/>
        </w:rPr>
        <w:t>Foto e informazioni per i media:</w:t>
      </w:r>
      <w:r w:rsidR="003B2568" w:rsidRPr="00A0347D">
        <w:rPr>
          <w:rFonts w:ascii="Frutiger LT Std 45 Light" w:hAnsi="Frutiger LT Std 45 Light" w:cs="Arial"/>
          <w:iCs/>
          <w:sz w:val="22"/>
          <w:szCs w:val="22"/>
        </w:rPr>
        <w:br/>
        <w:t xml:space="preserve">Elisabeth Walden, </w:t>
      </w:r>
      <w:r w:rsidR="009B4D84">
        <w:rPr>
          <w:rFonts w:ascii="Frutiger LT Std 45 Light" w:hAnsi="Frutiger LT Std 45 Light" w:cs="Arial"/>
          <w:iCs/>
          <w:sz w:val="22"/>
          <w:szCs w:val="22"/>
        </w:rPr>
        <w:t>Responsabile media</w:t>
      </w:r>
      <w:r w:rsidR="003B2568" w:rsidRPr="00A0347D">
        <w:rPr>
          <w:rFonts w:ascii="Frutiger LT Std 45 Light" w:hAnsi="Frutiger LT Std 45 Light" w:cs="Arial"/>
          <w:iCs/>
          <w:sz w:val="22"/>
          <w:szCs w:val="22"/>
        </w:rPr>
        <w:t xml:space="preserve"> </w:t>
      </w:r>
    </w:p>
    <w:p w14:paraId="10EE8229" w14:textId="77777777" w:rsidR="003B2568" w:rsidRPr="00A0347D" w:rsidRDefault="009667F0" w:rsidP="003B2568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</w:rPr>
      </w:pPr>
      <w:hyperlink r:id="rId10" w:history="1">
        <w:r w:rsidR="003B2568" w:rsidRPr="00A0347D">
          <w:rPr>
            <w:rStyle w:val="Hyperlink"/>
            <w:rFonts w:ascii="Frutiger LT Std 45 Light" w:hAnsi="Frutiger LT Std 45 Light" w:cs="Arial"/>
            <w:iCs/>
            <w:sz w:val="22"/>
            <w:szCs w:val="22"/>
          </w:rPr>
          <w:t>ewalden@weltklassezuerich.ch</w:t>
        </w:r>
      </w:hyperlink>
      <w:r w:rsidR="003B2568" w:rsidRPr="00A0347D">
        <w:rPr>
          <w:rFonts w:ascii="Frutiger LT Std 45 Light" w:hAnsi="Frutiger LT Std 45 Light" w:cs="Arial"/>
          <w:iCs/>
          <w:sz w:val="22"/>
          <w:szCs w:val="22"/>
        </w:rPr>
        <w:t xml:space="preserve"> </w:t>
      </w:r>
    </w:p>
    <w:p w14:paraId="29042B66" w14:textId="0C26D360" w:rsidR="003B2568" w:rsidRPr="00A0347D" w:rsidRDefault="009B4D84" w:rsidP="003B2568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</w:rPr>
      </w:pPr>
      <w:r>
        <w:rPr>
          <w:rFonts w:ascii="Frutiger LT Std 45 Light" w:hAnsi="Frutiger LT Std 45 Light" w:cs="Arial"/>
          <w:iCs/>
          <w:sz w:val="22"/>
          <w:szCs w:val="22"/>
        </w:rPr>
        <w:t>Ulteriori informazioni</w:t>
      </w:r>
      <w:r w:rsidR="003B2568" w:rsidRPr="00A0347D">
        <w:rPr>
          <w:rFonts w:ascii="Frutiger LT Std 45 Light" w:hAnsi="Frutiger LT Std 45 Light" w:cs="Arial"/>
          <w:iCs/>
          <w:sz w:val="22"/>
          <w:szCs w:val="22"/>
        </w:rPr>
        <w:t xml:space="preserve">: </w:t>
      </w:r>
      <w:hyperlink r:id="rId11" w:history="1">
        <w:r w:rsidR="003B2568" w:rsidRPr="00A0347D">
          <w:rPr>
            <w:rStyle w:val="Hyperlink"/>
            <w:rFonts w:ascii="Frutiger LT Std 45 Light" w:hAnsi="Frutiger LT Std 45 Light" w:cs="Arial"/>
            <w:iCs/>
            <w:sz w:val="22"/>
            <w:szCs w:val="22"/>
          </w:rPr>
          <w:t>www.ubs-kidscup.ch</w:t>
        </w:r>
      </w:hyperlink>
    </w:p>
    <w:p w14:paraId="2001ACFE" w14:textId="77777777" w:rsidR="003B2568" w:rsidRPr="00A0347D" w:rsidRDefault="003B2568" w:rsidP="003B2568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Cs/>
          <w:sz w:val="22"/>
          <w:szCs w:val="22"/>
        </w:rPr>
      </w:pPr>
    </w:p>
    <w:p w14:paraId="403404A2" w14:textId="77777777" w:rsidR="009E0DB1" w:rsidRPr="00422487" w:rsidRDefault="009E0DB1" w:rsidP="009E0DB1">
      <w:pPr>
        <w:ind w:right="-110"/>
        <w:rPr>
          <w:rFonts w:ascii="Frutiger LT Std 45 Light" w:hAnsi="Frutiger LT Std 45 Light" w:cs="Arial"/>
          <w:i/>
          <w:iCs/>
          <w:sz w:val="22"/>
          <w:szCs w:val="22"/>
        </w:rPr>
      </w:pPr>
    </w:p>
    <w:p w14:paraId="26A29C09" w14:textId="77777777" w:rsidR="009E0DB1" w:rsidRPr="005B4476" w:rsidRDefault="009E0DB1" w:rsidP="009E0DB1">
      <w:pPr>
        <w:rPr>
          <w:rFonts w:ascii="Frutiger LT Std 45 Light" w:hAnsi="Frutiger LT Std 45 Light"/>
        </w:rPr>
      </w:pPr>
    </w:p>
    <w:p w14:paraId="4748CF4C" w14:textId="77777777" w:rsidR="009E0DB1" w:rsidRPr="005B4476" w:rsidRDefault="009E0DB1" w:rsidP="009E0DB1">
      <w:pPr>
        <w:rPr>
          <w:rFonts w:ascii="Frutiger LT Std 45 Light" w:hAnsi="Frutiger LT Std 45 Light"/>
        </w:rPr>
      </w:pPr>
    </w:p>
    <w:p w14:paraId="2BA6C2E8" w14:textId="77777777" w:rsidR="00845BC3" w:rsidRPr="009B4D84" w:rsidRDefault="00845BC3" w:rsidP="00E443C7">
      <w:pPr>
        <w:pStyle w:val="Textkrper1"/>
        <w:rPr>
          <w:rFonts w:ascii="Arial" w:hAnsi="Arial"/>
          <w:sz w:val="20"/>
          <w:lang w:val="it-CH"/>
        </w:rPr>
      </w:pPr>
    </w:p>
    <w:sectPr w:rsidR="00845BC3" w:rsidRPr="009B4D84" w:rsidSect="000A7A4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835" w:right="1438" w:bottom="2754" w:left="1531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CC0D7" w14:textId="77777777" w:rsidR="00C326F3" w:rsidRDefault="00C326F3">
      <w:r>
        <w:separator/>
      </w:r>
    </w:p>
  </w:endnote>
  <w:endnote w:type="continuationSeparator" w:id="0">
    <w:p w14:paraId="7F09D43B" w14:textId="77777777" w:rsidR="00C326F3" w:rsidRDefault="00C3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Hvy">
    <w:altName w:val="Arial"/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Thin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F0AA" w14:textId="77777777" w:rsidR="00845BC3" w:rsidRPr="001F5FE1" w:rsidRDefault="00845BC3" w:rsidP="00E443C7">
    <w:pPr>
      <w:pStyle w:val="Textkrper1"/>
      <w:jc w:val="right"/>
      <w:rPr>
        <w:rStyle w:val="Seitenzahl"/>
      </w:rPr>
    </w:pPr>
  </w:p>
  <w:p w14:paraId="5DA972F6" w14:textId="77777777" w:rsidR="00845BC3" w:rsidRPr="001F5FE1" w:rsidRDefault="00AD0A03" w:rsidP="00E443C7">
    <w:pPr>
      <w:pStyle w:val="Textkrper1"/>
      <w:jc w:val="right"/>
      <w:rPr>
        <w:rFonts w:ascii="Arial" w:hAnsi="Arial"/>
        <w:sz w:val="18"/>
      </w:rPr>
    </w:pPr>
    <w:r w:rsidRPr="001F5FE1">
      <w:rPr>
        <w:rStyle w:val="Seitenzahl"/>
        <w:rFonts w:ascii="Arial" w:hAnsi="Arial"/>
      </w:rPr>
      <w:fldChar w:fldCharType="begin"/>
    </w:r>
    <w:r w:rsidR="00E60B81" w:rsidRPr="001F5FE1">
      <w:rPr>
        <w:rStyle w:val="Seitenzahl"/>
        <w:rFonts w:ascii="Arial" w:hAnsi="Arial"/>
      </w:rPr>
      <w:instrText xml:space="preserve"> </w:instrText>
    </w:r>
    <w:r w:rsidR="00E60B81">
      <w:rPr>
        <w:rStyle w:val="Seitenzahl"/>
        <w:rFonts w:ascii="Arial" w:hAnsi="Arial"/>
      </w:rPr>
      <w:instrText>PAGE</w:instrText>
    </w:r>
    <w:r w:rsidR="00E60B81" w:rsidRPr="001F5FE1">
      <w:rPr>
        <w:rStyle w:val="Seitenzahl"/>
        <w:rFonts w:ascii="Arial" w:hAnsi="Arial"/>
      </w:rPr>
      <w:instrText xml:space="preserve"> </w:instrText>
    </w:r>
    <w:r w:rsidRPr="001F5FE1">
      <w:rPr>
        <w:rStyle w:val="Seitenzahl"/>
        <w:rFonts w:ascii="Arial" w:hAnsi="Arial"/>
      </w:rPr>
      <w:fldChar w:fldCharType="separate"/>
    </w:r>
    <w:r w:rsidR="00E60B81">
      <w:rPr>
        <w:rStyle w:val="Seitenzahl"/>
        <w:rFonts w:ascii="Arial" w:hAnsi="Arial"/>
        <w:noProof/>
      </w:rPr>
      <w:t>2</w:t>
    </w:r>
    <w:r w:rsidRPr="001F5FE1">
      <w:rPr>
        <w:rStyle w:val="Seitenzahl"/>
        <w:rFonts w:ascii="Arial" w:hAnsi="Arial"/>
      </w:rPr>
      <w:fldChar w:fldCharType="end"/>
    </w:r>
    <w:r w:rsidR="00E60B81" w:rsidRPr="001F5FE1">
      <w:rPr>
        <w:rStyle w:val="Seitenzahl"/>
        <w:rFonts w:ascii="Arial" w:hAnsi="Arial"/>
      </w:rPr>
      <w:t>/</w:t>
    </w:r>
    <w:r w:rsidR="00C4219A">
      <w:rPr>
        <w:rStyle w:val="Seitenzahl"/>
        <w:rFonts w:ascii="Arial" w:hAnsi="Arial"/>
        <w:noProof/>
      </w:rPr>
      <w:fldChar w:fldCharType="begin"/>
    </w:r>
    <w:r w:rsidR="00C4219A">
      <w:rPr>
        <w:rStyle w:val="Seitenzahl"/>
        <w:rFonts w:ascii="Arial" w:hAnsi="Arial"/>
        <w:noProof/>
      </w:rPr>
      <w:instrText xml:space="preserve"> NUMPAGES  \* MERGEFORMAT </w:instrText>
    </w:r>
    <w:r w:rsidR="00C4219A">
      <w:rPr>
        <w:rStyle w:val="Seitenzahl"/>
        <w:rFonts w:ascii="Arial" w:hAnsi="Arial"/>
        <w:noProof/>
      </w:rPr>
      <w:fldChar w:fldCharType="separate"/>
    </w:r>
    <w:r w:rsidR="00D36312" w:rsidRPr="00D36312">
      <w:rPr>
        <w:rStyle w:val="Seitenzahl"/>
        <w:rFonts w:ascii="Arial" w:hAnsi="Arial"/>
        <w:noProof/>
      </w:rPr>
      <w:t>1</w:t>
    </w:r>
    <w:r w:rsidR="00C4219A">
      <w:rPr>
        <w:rStyle w:val="Seitenzahl"/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F206C" w14:textId="3D0AE15D" w:rsidR="00845BC3" w:rsidRPr="00FC75B4" w:rsidRDefault="00355E21" w:rsidP="00E443C7">
    <w:pPr>
      <w:pStyle w:val="Fuzeile"/>
      <w:jc w:val="both"/>
      <w:rPr>
        <w:rFonts w:ascii="HelveticaNeueLT Std Thin Cn" w:hAnsi="HelveticaNeueLT Std Thin Cn"/>
        <w:color w:val="009EE0"/>
        <w:sz w:val="16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65748C77" wp14:editId="76136A29">
          <wp:simplePos x="0" y="0"/>
          <wp:positionH relativeFrom="page">
            <wp:align>left</wp:align>
          </wp:positionH>
          <wp:positionV relativeFrom="paragraph">
            <wp:posOffset>-1685925</wp:posOffset>
          </wp:positionV>
          <wp:extent cx="7832060" cy="2233514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060" cy="223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85E7B" w14:textId="77777777" w:rsidR="00C326F3" w:rsidRDefault="00C326F3">
      <w:r>
        <w:separator/>
      </w:r>
    </w:p>
  </w:footnote>
  <w:footnote w:type="continuationSeparator" w:id="0">
    <w:p w14:paraId="604155AE" w14:textId="77777777" w:rsidR="00C326F3" w:rsidRDefault="00C3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FFDE0" w14:textId="77777777" w:rsidR="00845BC3" w:rsidRDefault="00845BC3" w:rsidP="00E443C7">
    <w:pPr>
      <w:pStyle w:val="Kopfzeile"/>
      <w:jc w:val="right"/>
    </w:pPr>
  </w:p>
  <w:p w14:paraId="478B5C88" w14:textId="77777777" w:rsidR="00845BC3" w:rsidRPr="00C91265" w:rsidRDefault="00E60B81" w:rsidP="00E443C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3515888" wp14:editId="62BE1CD7">
          <wp:extent cx="1258824" cy="277368"/>
          <wp:effectExtent l="25400" t="0" r="11176" b="0"/>
          <wp:docPr id="1" name="Bild 0" descr="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C0147" w14:textId="4FD3792D" w:rsidR="00845BC3" w:rsidRDefault="00397755" w:rsidP="00E443C7">
    <w:pPr>
      <w:pStyle w:val="Kopfzeile"/>
      <w:jc w:val="right"/>
    </w:pPr>
    <w:r>
      <w:rPr>
        <w:rFonts w:ascii="Arial" w:hAnsi="Arial"/>
        <w:noProof/>
        <w:sz w:val="20"/>
      </w:rPr>
      <w:drawing>
        <wp:anchor distT="0" distB="0" distL="114300" distR="114300" simplePos="0" relativeHeight="251666944" behindDoc="0" locked="0" layoutInCell="1" allowOverlap="1" wp14:anchorId="612D927A" wp14:editId="4A1E535F">
          <wp:simplePos x="0" y="0"/>
          <wp:positionH relativeFrom="column">
            <wp:posOffset>-182880</wp:posOffset>
          </wp:positionH>
          <wp:positionV relativeFrom="paragraph">
            <wp:posOffset>163195</wp:posOffset>
          </wp:positionV>
          <wp:extent cx="2819400" cy="106487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/>
                  <a:srcRect l="18677" r="18979"/>
                  <a:stretch/>
                </pic:blipFill>
                <pic:spPr bwMode="auto">
                  <a:xfrm>
                    <a:off x="0" y="0"/>
                    <a:ext cx="2819400" cy="10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9C893" w14:textId="19EDB8B3" w:rsidR="00845BC3" w:rsidRDefault="00845BC3" w:rsidP="009654DF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DDEF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A3E"/>
    <w:multiLevelType w:val="hybridMultilevel"/>
    <w:tmpl w:val="39805B0C"/>
    <w:lvl w:ilvl="0" w:tplc="6C268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4C63"/>
    <w:multiLevelType w:val="hybridMultilevel"/>
    <w:tmpl w:val="0AACDD64"/>
    <w:lvl w:ilvl="0" w:tplc="24226E6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9865893">
    <w:abstractNumId w:val="0"/>
  </w:num>
  <w:num w:numId="2" w16cid:durableId="17260250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8"/>
    <w:rsid w:val="00021F32"/>
    <w:rsid w:val="00022935"/>
    <w:rsid w:val="00030831"/>
    <w:rsid w:val="00041AAA"/>
    <w:rsid w:val="00082B88"/>
    <w:rsid w:val="000A280B"/>
    <w:rsid w:val="000A7A4F"/>
    <w:rsid w:val="000D67D2"/>
    <w:rsid w:val="000E5DED"/>
    <w:rsid w:val="00135638"/>
    <w:rsid w:val="00141BB1"/>
    <w:rsid w:val="001B534B"/>
    <w:rsid w:val="001B7937"/>
    <w:rsid w:val="00211B16"/>
    <w:rsid w:val="0023206A"/>
    <w:rsid w:val="00233DD7"/>
    <w:rsid w:val="002637EE"/>
    <w:rsid w:val="00277603"/>
    <w:rsid w:val="00285B21"/>
    <w:rsid w:val="00287489"/>
    <w:rsid w:val="002A506E"/>
    <w:rsid w:val="00325D5B"/>
    <w:rsid w:val="00331CB0"/>
    <w:rsid w:val="00355E21"/>
    <w:rsid w:val="0037608D"/>
    <w:rsid w:val="00385D3D"/>
    <w:rsid w:val="00397755"/>
    <w:rsid w:val="003B2568"/>
    <w:rsid w:val="003E661D"/>
    <w:rsid w:val="003E687C"/>
    <w:rsid w:val="00431772"/>
    <w:rsid w:val="004474B0"/>
    <w:rsid w:val="004567D8"/>
    <w:rsid w:val="004755DB"/>
    <w:rsid w:val="004A27B3"/>
    <w:rsid w:val="004B4574"/>
    <w:rsid w:val="004D52AE"/>
    <w:rsid w:val="004E26E5"/>
    <w:rsid w:val="00505F6E"/>
    <w:rsid w:val="005217DD"/>
    <w:rsid w:val="00541E77"/>
    <w:rsid w:val="00564008"/>
    <w:rsid w:val="0057457C"/>
    <w:rsid w:val="00581518"/>
    <w:rsid w:val="0058320B"/>
    <w:rsid w:val="005851AC"/>
    <w:rsid w:val="005A1FA1"/>
    <w:rsid w:val="005C1364"/>
    <w:rsid w:val="005C5A69"/>
    <w:rsid w:val="005E192C"/>
    <w:rsid w:val="00601575"/>
    <w:rsid w:val="00676AAE"/>
    <w:rsid w:val="00686547"/>
    <w:rsid w:val="0069543D"/>
    <w:rsid w:val="006B35A8"/>
    <w:rsid w:val="006B44B6"/>
    <w:rsid w:val="00705CDC"/>
    <w:rsid w:val="00710A38"/>
    <w:rsid w:val="007125B6"/>
    <w:rsid w:val="0071597C"/>
    <w:rsid w:val="0071631A"/>
    <w:rsid w:val="00747669"/>
    <w:rsid w:val="0076007A"/>
    <w:rsid w:val="00790840"/>
    <w:rsid w:val="007A20C6"/>
    <w:rsid w:val="007B7F2A"/>
    <w:rsid w:val="007D6569"/>
    <w:rsid w:val="007F0743"/>
    <w:rsid w:val="00816F38"/>
    <w:rsid w:val="00845BC3"/>
    <w:rsid w:val="00856060"/>
    <w:rsid w:val="00874743"/>
    <w:rsid w:val="00886896"/>
    <w:rsid w:val="0089072B"/>
    <w:rsid w:val="008A58D9"/>
    <w:rsid w:val="008B0DB0"/>
    <w:rsid w:val="008C1618"/>
    <w:rsid w:val="008C678D"/>
    <w:rsid w:val="008D6C74"/>
    <w:rsid w:val="008E59C5"/>
    <w:rsid w:val="008F4A98"/>
    <w:rsid w:val="00925615"/>
    <w:rsid w:val="009654DF"/>
    <w:rsid w:val="009667F0"/>
    <w:rsid w:val="00990706"/>
    <w:rsid w:val="009B03E0"/>
    <w:rsid w:val="009B4D84"/>
    <w:rsid w:val="009C6C96"/>
    <w:rsid w:val="009E0DB1"/>
    <w:rsid w:val="00A072C0"/>
    <w:rsid w:val="00A254AE"/>
    <w:rsid w:val="00A30362"/>
    <w:rsid w:val="00A41C31"/>
    <w:rsid w:val="00A62CD2"/>
    <w:rsid w:val="00A72070"/>
    <w:rsid w:val="00A95E13"/>
    <w:rsid w:val="00A9638C"/>
    <w:rsid w:val="00AA51C1"/>
    <w:rsid w:val="00AD0A03"/>
    <w:rsid w:val="00B2475B"/>
    <w:rsid w:val="00B72627"/>
    <w:rsid w:val="00B8152E"/>
    <w:rsid w:val="00BA023E"/>
    <w:rsid w:val="00BA648E"/>
    <w:rsid w:val="00BD5505"/>
    <w:rsid w:val="00C326F3"/>
    <w:rsid w:val="00C4219A"/>
    <w:rsid w:val="00C52026"/>
    <w:rsid w:val="00C62B26"/>
    <w:rsid w:val="00C8634D"/>
    <w:rsid w:val="00CB32D6"/>
    <w:rsid w:val="00CC2612"/>
    <w:rsid w:val="00D35D46"/>
    <w:rsid w:val="00D36312"/>
    <w:rsid w:val="00D81D85"/>
    <w:rsid w:val="00D83CB1"/>
    <w:rsid w:val="00D8712B"/>
    <w:rsid w:val="00D96875"/>
    <w:rsid w:val="00DB736D"/>
    <w:rsid w:val="00E15FCB"/>
    <w:rsid w:val="00E60B81"/>
    <w:rsid w:val="00E84379"/>
    <w:rsid w:val="00ED6125"/>
    <w:rsid w:val="00F41B3C"/>
    <w:rsid w:val="00F43927"/>
    <w:rsid w:val="00F86F0E"/>
    <w:rsid w:val="00F90CFD"/>
    <w:rsid w:val="00FA1A4F"/>
    <w:rsid w:val="00FC28FE"/>
    <w:rsid w:val="00FC64EE"/>
    <w:rsid w:val="00FF232E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6A117F"/>
  <w15:docId w15:val="{F0648067-7553-4382-A302-FEB2525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7F2A"/>
    <w:rPr>
      <w:rFonts w:ascii="Times New Roman" w:eastAsia="Times New Roman" w:hAnsi="Times New Roman"/>
      <w:sz w:val="24"/>
      <w:szCs w:val="24"/>
      <w:lang w:val="it-CH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BF2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E0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3BF2"/>
    <w:pPr>
      <w:keepNext/>
      <w:keepLines/>
      <w:spacing w:before="200"/>
      <w:outlineLvl w:val="2"/>
    </w:pPr>
    <w:rPr>
      <w:rFonts w:ascii="Calibri" w:hAnsi="Calibri"/>
      <w:b/>
      <w:bCs/>
      <w:color w:val="4F81BD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BF2"/>
    <w:pPr>
      <w:tabs>
        <w:tab w:val="center" w:pos="4536"/>
        <w:tab w:val="right" w:pos="9072"/>
      </w:tabs>
    </w:pPr>
    <w:rPr>
      <w:rFonts w:ascii="Cambria" w:eastAsia="Cambria" w:hAnsi="Cambria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3BF2"/>
  </w:style>
  <w:style w:type="paragraph" w:styleId="Fuzeile">
    <w:name w:val="footer"/>
    <w:basedOn w:val="Standard"/>
    <w:link w:val="FuzeileZchn"/>
    <w:uiPriority w:val="99"/>
    <w:unhideWhenUsed/>
    <w:rsid w:val="00013BF2"/>
    <w:pPr>
      <w:tabs>
        <w:tab w:val="center" w:pos="4536"/>
        <w:tab w:val="right" w:pos="9072"/>
      </w:tabs>
    </w:pPr>
    <w:rPr>
      <w:rFonts w:ascii="Cambria" w:eastAsia="Cambria" w:hAnsi="Cambria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3BF2"/>
  </w:style>
  <w:style w:type="paragraph" w:customStyle="1" w:styleId="Textkrper1">
    <w:name w:val="Textkörper1"/>
    <w:basedOn w:val="Standard"/>
    <w:qFormat/>
    <w:rsid w:val="00F72C5B"/>
    <w:rPr>
      <w:rFonts w:ascii="HelveticaNeueLT Std Cn" w:eastAsia="Cambria" w:hAnsi="HelveticaNeueLT Std Cn"/>
      <w:sz w:val="2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BF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BF2"/>
    <w:rPr>
      <w:rFonts w:ascii="Calibri" w:eastAsia="Times New Roman" w:hAnsi="Calibri" w:cs="Times New Roman"/>
      <w:b/>
      <w:bCs/>
      <w:color w:val="4F81BD"/>
    </w:rPr>
  </w:style>
  <w:style w:type="table" w:styleId="Tabellenraster">
    <w:name w:val="Table Grid"/>
    <w:basedOn w:val="NormaleTabelle"/>
    <w:uiPriority w:val="59"/>
    <w:rsid w:val="00570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Textkrper1"/>
    <w:qFormat/>
    <w:rsid w:val="00D24F05"/>
    <w:rPr>
      <w:rFonts w:ascii="HelveticaNeueLT Std Hvy" w:hAnsi="HelveticaNeueLT Std Hvy"/>
    </w:rPr>
  </w:style>
  <w:style w:type="paragraph" w:customStyle="1" w:styleId="Beschreibungstext">
    <w:name w:val="Beschreibungstext"/>
    <w:basedOn w:val="Textkrper1"/>
    <w:qFormat/>
    <w:rsid w:val="002D47FF"/>
    <w:rPr>
      <w:vanish/>
      <w:color w:val="808080"/>
      <w:sz w:val="20"/>
    </w:rPr>
  </w:style>
  <w:style w:type="paragraph" w:customStyle="1" w:styleId="Absender">
    <w:name w:val="Absender"/>
    <w:basedOn w:val="Textkrper1"/>
    <w:qFormat/>
    <w:rsid w:val="00CC2C42"/>
    <w:rPr>
      <w:color w:val="0066A1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01F9D"/>
    <w:rPr>
      <w:rFonts w:ascii="HelveticaNeueLT Std Cn" w:hAnsi="HelveticaNeueLT Std Cn"/>
      <w:sz w:val="18"/>
    </w:rPr>
  </w:style>
  <w:style w:type="paragraph" w:customStyle="1" w:styleId="Anschrift">
    <w:name w:val="Anschrift"/>
    <w:basedOn w:val="Standard"/>
    <w:rsid w:val="0005441B"/>
    <w:rPr>
      <w:rFonts w:ascii="Calibri" w:hAnsi="Calibri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C75B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75B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85B21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285B21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qFormat/>
    <w:rsid w:val="0039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9E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krper">
    <w:name w:val="Body Text"/>
    <w:basedOn w:val="Standard"/>
    <w:link w:val="TextkrperZchn"/>
    <w:unhideWhenUsed/>
    <w:rsid w:val="009E0DB1"/>
    <w:pPr>
      <w:tabs>
        <w:tab w:val="left" w:pos="2800"/>
      </w:tabs>
      <w:ind w:right="3492"/>
    </w:pPr>
    <w:rPr>
      <w:rFonts w:ascii="Arial" w:hAnsi="Arial" w:cs="Arial"/>
      <w:b/>
      <w:bCs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E0DB1"/>
    <w:rPr>
      <w:rFonts w:ascii="Arial" w:eastAsia="Times New Roman" w:hAnsi="Arial" w:cs="Arial"/>
      <w:b/>
      <w:bCs/>
      <w:sz w:val="24"/>
      <w:szCs w:val="24"/>
    </w:rPr>
  </w:style>
  <w:style w:type="character" w:customStyle="1" w:styleId="Titelschrift">
    <w:name w:val="Titelschrift"/>
    <w:rsid w:val="009E0DB1"/>
    <w:rPr>
      <w:rFonts w:ascii="Verdana" w:hAnsi="Verdana" w:hint="default"/>
      <w:b/>
      <w:bCs w:val="0"/>
      <w:color w:val="4D4D4D"/>
      <w:sz w:val="24"/>
    </w:rPr>
  </w:style>
  <w:style w:type="paragraph" w:styleId="StandardWeb">
    <w:name w:val="Normal (Web)"/>
    <w:basedOn w:val="Standard"/>
    <w:uiPriority w:val="99"/>
    <w:semiHidden/>
    <w:unhideWhenUsed/>
    <w:rsid w:val="007B7F2A"/>
    <w:pPr>
      <w:spacing w:before="100" w:beforeAutospacing="1" w:after="100" w:afterAutospacing="1"/>
    </w:pPr>
  </w:style>
  <w:style w:type="character" w:customStyle="1" w:styleId="--l">
    <w:name w:val="--l"/>
    <w:basedOn w:val="Absatz-Standardschriftart"/>
    <w:rsid w:val="007B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bs-kidscup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walden@weltklassezueric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aZuber\Weltklasse%20Z&#252;rich\UBS%20Kidscup%20-%20Dateien\UKC%200000\2.%20Vorlagen\Briefpapier\UKC_Brief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F328A1F875145AECBC795C663BEF9" ma:contentTypeVersion="18" ma:contentTypeDescription="Ein neues Dokument erstellen." ma:contentTypeScope="" ma:versionID="cb78a2f99ecb0dbcb0c0ad370dacb6a5">
  <xsd:schema xmlns:xsd="http://www.w3.org/2001/XMLSchema" xmlns:xs="http://www.w3.org/2001/XMLSchema" xmlns:p="http://schemas.microsoft.com/office/2006/metadata/properties" xmlns:ns2="1a6ff667-231d-41c6-8cdf-1f0778ee052e" xmlns:ns3="d116bd73-cd4a-47a3-80ef-afe3f3307776" targetNamespace="http://schemas.microsoft.com/office/2006/metadata/properties" ma:root="true" ma:fieldsID="c0157ebc6b0ce7f32e0cd8a8b7dd5741" ns2:_="" ns3:_="">
    <xsd:import namespace="1a6ff667-231d-41c6-8cdf-1f0778ee052e"/>
    <xsd:import namespace="d116bd73-cd4a-47a3-80ef-afe3f3307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f667-231d-41c6-8cdf-1f0778e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f2374-91ee-4ec1-8745-11cb0946779b}" ma:internalName="TaxCatchAll" ma:showField="CatchAllData" ma:web="1a6ff667-231d-41c6-8cdf-1f0778e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bd73-cd4a-47a3-80ef-afe3f3307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40a5aa8-cdc2-42e5-951e-292375a7e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16bd73-cd4a-47a3-80ef-afe3f3307776">
      <Terms xmlns="http://schemas.microsoft.com/office/infopath/2007/PartnerControls"/>
    </lcf76f155ced4ddcb4097134ff3c332f>
    <TaxCatchAll xmlns="1a6ff667-231d-41c6-8cdf-1f0778ee052e" xsi:nil="true"/>
  </documentManagement>
</p:properties>
</file>

<file path=customXml/itemProps1.xml><?xml version="1.0" encoding="utf-8"?>
<ds:datastoreItem xmlns:ds="http://schemas.openxmlformats.org/officeDocument/2006/customXml" ds:itemID="{9C2D399C-2995-437B-9D4B-200C2C68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ff667-231d-41c6-8cdf-1f0778ee052e"/>
    <ds:schemaRef ds:uri="d116bd73-cd4a-47a3-80ef-afe3f3307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2D336-86CB-40F6-B3C0-1FCD138A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B177-634F-4355-B916-016D385F8738}">
  <ds:schemaRefs>
    <ds:schemaRef ds:uri="http://schemas.microsoft.com/office/2006/metadata/properties"/>
    <ds:schemaRef ds:uri="http://schemas.microsoft.com/office/infopath/2007/PartnerControls"/>
    <ds:schemaRef ds:uri="d116bd73-cd4a-47a3-80ef-afe3f3307776"/>
    <ds:schemaRef ds:uri="1a6ff667-231d-41c6-8cdf-1f0778ee05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UKC_Brief_DE.dotx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Interface Marketing AG</Company>
  <LinksUpToDate>false</LinksUpToDate>
  <CharactersWithSpaces>3734</CharactersWithSpaces>
  <SharedDoc>false</SharedDoc>
  <HLinks>
    <vt:vector size="18" baseType="variant">
      <vt:variant>
        <vt:i4>7406448</vt:i4>
      </vt:variant>
      <vt:variant>
        <vt:i4>2540</vt:i4>
      </vt:variant>
      <vt:variant>
        <vt:i4>1026</vt:i4>
      </vt:variant>
      <vt:variant>
        <vt:i4>1</vt:i4>
      </vt:variant>
      <vt:variant>
        <vt:lpwstr>läufer</vt:lpwstr>
      </vt:variant>
      <vt:variant>
        <vt:lpwstr/>
      </vt:variant>
      <vt:variant>
        <vt:i4>5177449</vt:i4>
      </vt:variant>
      <vt:variant>
        <vt:i4>2588</vt:i4>
      </vt:variant>
      <vt:variant>
        <vt:i4>1025</vt:i4>
      </vt:variant>
      <vt:variant>
        <vt:i4>1</vt:i4>
      </vt:variant>
      <vt:variant>
        <vt:lpwstr>wkz_2l_blue</vt:lpwstr>
      </vt:variant>
      <vt:variant>
        <vt:lpwstr/>
      </vt:variant>
      <vt:variant>
        <vt:i4>2687056</vt:i4>
      </vt:variant>
      <vt:variant>
        <vt:i4>-1</vt:i4>
      </vt:variant>
      <vt:variant>
        <vt:i4>1041</vt:i4>
      </vt:variant>
      <vt:variant>
        <vt:i4>1</vt:i4>
      </vt:variant>
      <vt:variant>
        <vt:lpwstr>footer_co_samsung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Zuber</dc:creator>
  <cp:keywords/>
  <cp:lastModifiedBy>Marcel Geiser</cp:lastModifiedBy>
  <cp:revision>32</cp:revision>
  <cp:lastPrinted>2019-03-13T13:07:00Z</cp:lastPrinted>
  <dcterms:created xsi:type="dcterms:W3CDTF">2024-06-02T08:36:00Z</dcterms:created>
  <dcterms:modified xsi:type="dcterms:W3CDTF">2024-06-07T09:47:00Z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0x0101002CBF328A1F875145AECBC795C663BEF9</vt:lpwstr>
  </property>
  <property fmtid="{D5CDD505-2E9C-101B-9397-08002B2CF9AE}" pid="3" name="MediaServiceImageTags">
    <vt:lpwstr/>
  </property>
</Properties>
</file>